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3BB7" w14:textId="77777777" w:rsidR="00A3142E" w:rsidRDefault="00D24BF0">
      <w:r>
        <w:rPr>
          <w:noProof/>
          <w:lang w:val="en-GB" w:eastAsia="en-GB"/>
        </w:rPr>
        <w:drawing>
          <wp:inline distT="0" distB="0" distL="0" distR="0" wp14:anchorId="7F2FA2A4" wp14:editId="617F6862">
            <wp:extent cx="3219591" cy="629920"/>
            <wp:effectExtent l="19050" t="0" r="0" b="0"/>
            <wp:docPr id="5" name="Picture 4" descr="BDA Logo -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A Logo - 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7147" cy="6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3CEDF" w14:textId="77777777" w:rsidR="00A5247D" w:rsidRDefault="00A5247D"/>
    <w:p w14:paraId="2F04105D" w14:textId="77777777" w:rsidR="00A5247D" w:rsidRDefault="00A5247D"/>
    <w:p w14:paraId="5CB07202" w14:textId="66B7EFF3" w:rsidR="00C376D7" w:rsidRDefault="00C376D7" w:rsidP="00752625">
      <w:pPr>
        <w:jc w:val="both"/>
        <w:rPr>
          <w:rFonts w:cs="Arial"/>
          <w:color w:val="000080"/>
          <w:szCs w:val="22"/>
        </w:rPr>
      </w:pPr>
    </w:p>
    <w:p w14:paraId="397D2E32" w14:textId="65EAD3E5" w:rsidR="00C376D7" w:rsidRPr="00C376D7" w:rsidRDefault="00C376D7" w:rsidP="00752625">
      <w:pPr>
        <w:jc w:val="both"/>
        <w:rPr>
          <w:rFonts w:cs="Arial"/>
          <w:i/>
          <w:iCs/>
          <w:szCs w:val="22"/>
        </w:rPr>
      </w:pPr>
      <w:r w:rsidRPr="00C376D7">
        <w:rPr>
          <w:rFonts w:cs="Arial"/>
          <w:i/>
          <w:iCs/>
          <w:szCs w:val="22"/>
        </w:rPr>
        <w:t>HM Revenue &amp; Customs</w:t>
      </w:r>
      <w:r w:rsidR="00015AEF">
        <w:rPr>
          <w:rFonts w:cs="Arial"/>
          <w:i/>
          <w:iCs/>
          <w:szCs w:val="22"/>
        </w:rPr>
        <w:t xml:space="preserve"> Address</w:t>
      </w:r>
    </w:p>
    <w:p w14:paraId="77EE2F4C" w14:textId="5E837456" w:rsidR="00C376D7" w:rsidRPr="00C376D7" w:rsidRDefault="00C376D7" w:rsidP="00752625">
      <w:pPr>
        <w:jc w:val="both"/>
        <w:rPr>
          <w:rFonts w:cs="Arial"/>
          <w:i/>
          <w:iCs/>
          <w:szCs w:val="22"/>
        </w:rPr>
      </w:pPr>
      <w:r w:rsidRPr="00C376D7">
        <w:rPr>
          <w:rFonts w:cs="Arial"/>
          <w:i/>
          <w:iCs/>
          <w:szCs w:val="22"/>
        </w:rPr>
        <w:t>Please write to your local tax office quoting your National Insurance number</w:t>
      </w:r>
      <w:r w:rsidR="008127CA">
        <w:rPr>
          <w:rFonts w:cs="Arial"/>
          <w:i/>
          <w:iCs/>
          <w:szCs w:val="22"/>
        </w:rPr>
        <w:t>. Y</w:t>
      </w:r>
      <w:r w:rsidRPr="00C376D7">
        <w:rPr>
          <w:rFonts w:cs="Arial"/>
          <w:i/>
          <w:iCs/>
          <w:szCs w:val="22"/>
        </w:rPr>
        <w:t>ou will find this information from your employer or you last P60 (if you are still with the same employer).</w:t>
      </w:r>
    </w:p>
    <w:p w14:paraId="55363FC0" w14:textId="77777777" w:rsidR="00C376D7" w:rsidRPr="00020D0E" w:rsidRDefault="00C376D7" w:rsidP="00752625">
      <w:pPr>
        <w:jc w:val="both"/>
        <w:rPr>
          <w:rFonts w:cs="Arial"/>
          <w:color w:val="000080"/>
          <w:szCs w:val="22"/>
        </w:rPr>
      </w:pPr>
    </w:p>
    <w:p w14:paraId="781291E9" w14:textId="7CCFDF37" w:rsidR="00C376D7" w:rsidRPr="00C376D7" w:rsidRDefault="00C376D7" w:rsidP="00752625">
      <w:pPr>
        <w:jc w:val="both"/>
        <w:rPr>
          <w:rFonts w:cs="Arial"/>
          <w:szCs w:val="22"/>
        </w:rPr>
      </w:pPr>
      <w:r w:rsidRPr="00C376D7">
        <w:rPr>
          <w:rFonts w:cs="Arial"/>
          <w:szCs w:val="22"/>
        </w:rPr>
        <w:t>Dear Sirs</w:t>
      </w:r>
    </w:p>
    <w:p w14:paraId="7B749A04" w14:textId="77777777" w:rsidR="00C376D7" w:rsidRPr="00C376D7" w:rsidRDefault="00C376D7" w:rsidP="00752625">
      <w:pPr>
        <w:jc w:val="both"/>
        <w:rPr>
          <w:rFonts w:cs="Arial"/>
          <w:szCs w:val="22"/>
        </w:rPr>
      </w:pPr>
    </w:p>
    <w:p w14:paraId="43458DC1" w14:textId="77777777" w:rsidR="00C376D7" w:rsidRPr="00C376D7" w:rsidRDefault="00C376D7" w:rsidP="00752625">
      <w:pPr>
        <w:jc w:val="both"/>
        <w:rPr>
          <w:rFonts w:cs="Arial"/>
          <w:szCs w:val="22"/>
        </w:rPr>
      </w:pPr>
      <w:r w:rsidRPr="00C376D7">
        <w:rPr>
          <w:rFonts w:cs="Arial"/>
          <w:szCs w:val="22"/>
        </w:rPr>
        <w:t>CLAIM UNDER SECTION 336 OF ITEPA 2003</w:t>
      </w:r>
    </w:p>
    <w:p w14:paraId="5E5BFA28" w14:textId="77777777" w:rsidR="00C376D7" w:rsidRPr="00C376D7" w:rsidRDefault="00C376D7" w:rsidP="00752625">
      <w:pPr>
        <w:jc w:val="both"/>
        <w:rPr>
          <w:rFonts w:cs="Arial"/>
          <w:szCs w:val="22"/>
        </w:rPr>
      </w:pPr>
    </w:p>
    <w:p w14:paraId="13780548" w14:textId="4052EC4F" w:rsidR="00C376D7" w:rsidRPr="00C376D7" w:rsidRDefault="00C376D7" w:rsidP="00752625">
      <w:pPr>
        <w:jc w:val="both"/>
        <w:rPr>
          <w:rFonts w:cs="Arial"/>
          <w:szCs w:val="22"/>
        </w:rPr>
      </w:pPr>
      <w:r w:rsidRPr="00C376D7">
        <w:rPr>
          <w:rFonts w:cs="Arial"/>
          <w:szCs w:val="22"/>
        </w:rPr>
        <w:t>I would like to make a claim for my professional subscription as a member of the British Dietetic Association. This claim applies to the following years.</w:t>
      </w:r>
    </w:p>
    <w:p w14:paraId="484056A9" w14:textId="67496191" w:rsidR="00C376D7" w:rsidRPr="00C376D7" w:rsidRDefault="00C376D7" w:rsidP="00C376D7">
      <w:pPr>
        <w:rPr>
          <w:rFonts w:cs="Arial"/>
          <w:szCs w:val="22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015AEF" w:rsidRPr="00752625" w14:paraId="1ABE093E" w14:textId="55CD64C4" w:rsidTr="00015AEF">
        <w:tc>
          <w:tcPr>
            <w:tcW w:w="4962" w:type="dxa"/>
          </w:tcPr>
          <w:p w14:paraId="69D66D2E" w14:textId="79F710EA" w:rsidR="00015AEF" w:rsidRPr="00752625" w:rsidRDefault="00015AEF" w:rsidP="00C04322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52625">
              <w:rPr>
                <w:rFonts w:cs="Arial"/>
                <w:b/>
                <w:bCs/>
                <w:szCs w:val="22"/>
              </w:rPr>
              <w:t>MEMBERSHIP YEAR</w:t>
            </w:r>
          </w:p>
        </w:tc>
        <w:tc>
          <w:tcPr>
            <w:tcW w:w="4110" w:type="dxa"/>
          </w:tcPr>
          <w:p w14:paraId="6C7A8C78" w14:textId="42C4C016" w:rsidR="00015AEF" w:rsidRPr="00752625" w:rsidRDefault="00015AEF" w:rsidP="00C04322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52625">
              <w:rPr>
                <w:rFonts w:cs="Arial"/>
                <w:b/>
                <w:bCs/>
                <w:szCs w:val="22"/>
              </w:rPr>
              <w:t>FEE</w:t>
            </w:r>
          </w:p>
        </w:tc>
      </w:tr>
      <w:tr w:rsidR="00015AEF" w:rsidRPr="00C376D7" w14:paraId="0663E0B8" w14:textId="5E738851" w:rsidTr="00015AEF">
        <w:tc>
          <w:tcPr>
            <w:tcW w:w="4962" w:type="dxa"/>
          </w:tcPr>
          <w:p w14:paraId="36FA1336" w14:textId="56B4DEED" w:rsidR="00015AEF" w:rsidRPr="00C376D7" w:rsidRDefault="00015AEF" w:rsidP="00C0432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2017/18</w:t>
            </w:r>
          </w:p>
        </w:tc>
        <w:tc>
          <w:tcPr>
            <w:tcW w:w="4110" w:type="dxa"/>
          </w:tcPr>
          <w:p w14:paraId="253D41B9" w14:textId="2BA47D47" w:rsidR="00015AEF" w:rsidRDefault="00015AEF" w:rsidP="00C0432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£291.00</w:t>
            </w:r>
          </w:p>
        </w:tc>
      </w:tr>
      <w:tr w:rsidR="00015AEF" w:rsidRPr="00C376D7" w14:paraId="1928909A" w14:textId="178E5415" w:rsidTr="00015AEF">
        <w:tc>
          <w:tcPr>
            <w:tcW w:w="4962" w:type="dxa"/>
          </w:tcPr>
          <w:p w14:paraId="7EFCAC07" w14:textId="792C71ED" w:rsidR="00015AEF" w:rsidRPr="00C376D7" w:rsidRDefault="00015AEF" w:rsidP="00C0432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2018/19</w:t>
            </w:r>
          </w:p>
        </w:tc>
        <w:tc>
          <w:tcPr>
            <w:tcW w:w="4110" w:type="dxa"/>
          </w:tcPr>
          <w:p w14:paraId="6F605FD2" w14:textId="6066E069" w:rsidR="00015AEF" w:rsidRDefault="00015AEF" w:rsidP="00C0432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£298.20</w:t>
            </w:r>
          </w:p>
        </w:tc>
      </w:tr>
      <w:tr w:rsidR="00015AEF" w:rsidRPr="00C376D7" w14:paraId="75566012" w14:textId="08C12700" w:rsidTr="00015AEF">
        <w:tc>
          <w:tcPr>
            <w:tcW w:w="4962" w:type="dxa"/>
          </w:tcPr>
          <w:p w14:paraId="7C4CA22F" w14:textId="3319D90C" w:rsidR="00015AEF" w:rsidRPr="00C376D7" w:rsidRDefault="00015AEF" w:rsidP="00C0432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2019/20</w:t>
            </w:r>
          </w:p>
        </w:tc>
        <w:tc>
          <w:tcPr>
            <w:tcW w:w="4110" w:type="dxa"/>
          </w:tcPr>
          <w:p w14:paraId="0A21EDC6" w14:textId="65BC1141" w:rsidR="00015AEF" w:rsidRDefault="00015AEF" w:rsidP="00C0432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£301.25</w:t>
            </w:r>
          </w:p>
        </w:tc>
      </w:tr>
      <w:tr w:rsidR="00015AEF" w:rsidRPr="00C376D7" w14:paraId="348FE6CF" w14:textId="6627E450" w:rsidTr="00015AEF">
        <w:tc>
          <w:tcPr>
            <w:tcW w:w="4962" w:type="dxa"/>
          </w:tcPr>
          <w:p w14:paraId="453B6F51" w14:textId="04E43DB1" w:rsidR="00015AEF" w:rsidRPr="00C376D7" w:rsidRDefault="00015AEF" w:rsidP="00C0432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2020/21</w:t>
            </w:r>
          </w:p>
        </w:tc>
        <w:tc>
          <w:tcPr>
            <w:tcW w:w="4110" w:type="dxa"/>
          </w:tcPr>
          <w:p w14:paraId="1711A123" w14:textId="7AEEE724" w:rsidR="00015AEF" w:rsidRDefault="00015AEF" w:rsidP="00C0432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£304.26</w:t>
            </w:r>
          </w:p>
        </w:tc>
      </w:tr>
      <w:tr w:rsidR="00015AEF" w:rsidRPr="00C376D7" w14:paraId="121FECE6" w14:textId="6D5EEF5F" w:rsidTr="00015AEF">
        <w:tc>
          <w:tcPr>
            <w:tcW w:w="4962" w:type="dxa"/>
          </w:tcPr>
          <w:p w14:paraId="50EDE962" w14:textId="3F2A0EBF" w:rsidR="00015AEF" w:rsidRDefault="00015AEF" w:rsidP="00C0432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2021/22</w:t>
            </w:r>
          </w:p>
        </w:tc>
        <w:tc>
          <w:tcPr>
            <w:tcW w:w="4110" w:type="dxa"/>
          </w:tcPr>
          <w:p w14:paraId="5C6FC2FE" w14:textId="3A264BEF" w:rsidR="00015AEF" w:rsidRDefault="00015AEF" w:rsidP="00C0432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£307.30</w:t>
            </w:r>
          </w:p>
        </w:tc>
      </w:tr>
    </w:tbl>
    <w:p w14:paraId="0530DF28" w14:textId="3EEDAF17" w:rsidR="00C376D7" w:rsidRPr="00C376D7" w:rsidRDefault="00C376D7" w:rsidP="00C376D7">
      <w:pPr>
        <w:rPr>
          <w:rFonts w:cs="Arial"/>
          <w:szCs w:val="22"/>
        </w:rPr>
      </w:pPr>
    </w:p>
    <w:p w14:paraId="0C4FFE69" w14:textId="78262840" w:rsidR="00C376D7" w:rsidRPr="008127CA" w:rsidRDefault="00C376D7" w:rsidP="00752625">
      <w:pPr>
        <w:jc w:val="both"/>
        <w:rPr>
          <w:rFonts w:cs="Arial"/>
          <w:i/>
          <w:iCs/>
          <w:szCs w:val="22"/>
        </w:rPr>
      </w:pPr>
      <w:r w:rsidRPr="008127CA">
        <w:rPr>
          <w:rFonts w:cs="Arial"/>
          <w:i/>
          <w:iCs/>
          <w:szCs w:val="22"/>
        </w:rPr>
        <w:t>Please note that your subscription amount will vary depending on whether you paid by Direct Debit or card/cheque</w:t>
      </w:r>
      <w:r w:rsidR="00015AEF" w:rsidRPr="008127CA">
        <w:rPr>
          <w:rFonts w:cs="Arial"/>
          <w:i/>
          <w:iCs/>
          <w:szCs w:val="22"/>
        </w:rPr>
        <w:t>.</w:t>
      </w:r>
    </w:p>
    <w:p w14:paraId="61219C76" w14:textId="6CEB377E" w:rsidR="00C376D7" w:rsidRPr="008127CA" w:rsidRDefault="00C376D7" w:rsidP="00752625">
      <w:pPr>
        <w:jc w:val="both"/>
        <w:rPr>
          <w:rFonts w:cs="Arial"/>
          <w:i/>
          <w:iCs/>
          <w:szCs w:val="22"/>
        </w:rPr>
      </w:pPr>
    </w:p>
    <w:p w14:paraId="16BCD8A2" w14:textId="50832CF8" w:rsidR="00C376D7" w:rsidRPr="008127CA" w:rsidRDefault="00C376D7" w:rsidP="00752625">
      <w:pPr>
        <w:jc w:val="both"/>
        <w:rPr>
          <w:rFonts w:cs="Arial"/>
          <w:i/>
          <w:iCs/>
          <w:szCs w:val="22"/>
        </w:rPr>
      </w:pPr>
      <w:r w:rsidRPr="008127CA">
        <w:rPr>
          <w:rFonts w:cs="Arial"/>
          <w:i/>
          <w:iCs/>
          <w:szCs w:val="22"/>
        </w:rPr>
        <w:t xml:space="preserve">Please also add any Branches and Groups Subscription to this amount to show </w:t>
      </w:r>
      <w:r w:rsidR="00752625" w:rsidRPr="008127CA">
        <w:rPr>
          <w:rFonts w:cs="Arial"/>
          <w:i/>
          <w:iCs/>
          <w:szCs w:val="22"/>
        </w:rPr>
        <w:t>one figure per year.</w:t>
      </w:r>
    </w:p>
    <w:p w14:paraId="03AAEB8E" w14:textId="77777777" w:rsidR="00C376D7" w:rsidRPr="00C376D7" w:rsidRDefault="00C376D7" w:rsidP="00752625">
      <w:pPr>
        <w:jc w:val="both"/>
        <w:rPr>
          <w:rFonts w:cs="Arial"/>
          <w:szCs w:val="22"/>
        </w:rPr>
      </w:pPr>
    </w:p>
    <w:p w14:paraId="4F1B5A36" w14:textId="236516BD" w:rsidR="00C376D7" w:rsidRPr="00C376D7" w:rsidRDefault="00C376D7" w:rsidP="00752625">
      <w:pPr>
        <w:jc w:val="both"/>
        <w:rPr>
          <w:rFonts w:cs="Arial"/>
          <w:szCs w:val="22"/>
        </w:rPr>
      </w:pPr>
      <w:r w:rsidRPr="00C376D7">
        <w:rPr>
          <w:rFonts w:cs="Arial"/>
          <w:szCs w:val="22"/>
        </w:rPr>
        <w:t>I am able to clarify that I am able to claim as far back as the tax year 201</w:t>
      </w:r>
      <w:r w:rsidR="00015AEF">
        <w:rPr>
          <w:rFonts w:cs="Arial"/>
          <w:szCs w:val="22"/>
        </w:rPr>
        <w:t>7</w:t>
      </w:r>
      <w:r w:rsidRPr="00C376D7">
        <w:rPr>
          <w:rFonts w:cs="Arial"/>
          <w:szCs w:val="22"/>
        </w:rPr>
        <w:t>/201</w:t>
      </w:r>
      <w:r w:rsidR="00015AEF">
        <w:rPr>
          <w:rFonts w:cs="Arial"/>
          <w:szCs w:val="22"/>
        </w:rPr>
        <w:t>8</w:t>
      </w:r>
      <w:r w:rsidRPr="00C376D7">
        <w:rPr>
          <w:rFonts w:cs="Arial"/>
          <w:szCs w:val="22"/>
        </w:rPr>
        <w:t>, as I was a member a year before this time. I understand that this claim for 4 years is the maximum I can make and can also confirm that I have not claimed this amount previously.</w:t>
      </w:r>
    </w:p>
    <w:p w14:paraId="6760A939" w14:textId="77777777" w:rsidR="00C376D7" w:rsidRPr="00C376D7" w:rsidRDefault="00C376D7" w:rsidP="00752625">
      <w:pPr>
        <w:jc w:val="both"/>
        <w:rPr>
          <w:rFonts w:cs="Arial"/>
          <w:szCs w:val="22"/>
        </w:rPr>
      </w:pPr>
    </w:p>
    <w:p w14:paraId="0248E739" w14:textId="77777777" w:rsidR="00C376D7" w:rsidRPr="00C376D7" w:rsidRDefault="00C376D7" w:rsidP="00752625">
      <w:pPr>
        <w:jc w:val="both"/>
        <w:rPr>
          <w:rFonts w:cs="Arial"/>
          <w:szCs w:val="22"/>
        </w:rPr>
      </w:pPr>
      <w:r w:rsidRPr="00C376D7">
        <w:rPr>
          <w:rFonts w:cs="Arial"/>
          <w:szCs w:val="22"/>
        </w:rPr>
        <w:t>I trust that you will apply my claim to my taxable income for each year and this will result in a refund which I would be grateful if you would send to my address above.</w:t>
      </w:r>
    </w:p>
    <w:p w14:paraId="41DB1E52" w14:textId="77777777" w:rsidR="00C376D7" w:rsidRPr="00C376D7" w:rsidRDefault="00C376D7" w:rsidP="00752625">
      <w:pPr>
        <w:jc w:val="both"/>
        <w:rPr>
          <w:rFonts w:cs="Arial"/>
          <w:szCs w:val="22"/>
        </w:rPr>
      </w:pPr>
    </w:p>
    <w:p w14:paraId="0E26F481" w14:textId="77777777" w:rsidR="00C376D7" w:rsidRPr="00C376D7" w:rsidRDefault="00C376D7" w:rsidP="00752625">
      <w:pPr>
        <w:jc w:val="both"/>
        <w:rPr>
          <w:rFonts w:cs="Arial"/>
          <w:szCs w:val="22"/>
        </w:rPr>
      </w:pPr>
      <w:r w:rsidRPr="00C376D7">
        <w:rPr>
          <w:rFonts w:cs="Arial"/>
          <w:szCs w:val="22"/>
        </w:rPr>
        <w:t>Many thanks for your assistance in this matter.</w:t>
      </w:r>
    </w:p>
    <w:p w14:paraId="077EB2A3" w14:textId="77777777" w:rsidR="00C376D7" w:rsidRPr="00C376D7" w:rsidRDefault="00C376D7" w:rsidP="00752625">
      <w:pPr>
        <w:jc w:val="both"/>
        <w:rPr>
          <w:rFonts w:cs="Arial"/>
          <w:szCs w:val="22"/>
        </w:rPr>
      </w:pPr>
    </w:p>
    <w:p w14:paraId="571E71FD" w14:textId="0CED7356" w:rsidR="00CA7D57" w:rsidRPr="00015AEF" w:rsidRDefault="00C376D7" w:rsidP="00015AEF">
      <w:pPr>
        <w:jc w:val="both"/>
        <w:rPr>
          <w:rFonts w:cs="Arial"/>
          <w:szCs w:val="22"/>
        </w:rPr>
      </w:pPr>
      <w:r w:rsidRPr="00C376D7">
        <w:rPr>
          <w:rFonts w:cs="Arial"/>
          <w:szCs w:val="22"/>
        </w:rPr>
        <w:t>Yours faithfully</w:t>
      </w:r>
    </w:p>
    <w:p w14:paraId="4607E9DA" w14:textId="77777777" w:rsidR="00CA7D57" w:rsidRPr="00CA7D57" w:rsidRDefault="00CA7D57" w:rsidP="00CA7D57"/>
    <w:p w14:paraId="38A31C19" w14:textId="77777777" w:rsidR="00CA7D57" w:rsidRPr="00CA7D57" w:rsidRDefault="00CA7D57" w:rsidP="00CA7D57"/>
    <w:p w14:paraId="6479C4FE" w14:textId="77777777" w:rsidR="00CA7D57" w:rsidRPr="00CA7D57" w:rsidRDefault="00CA7D57" w:rsidP="00CA7D57"/>
    <w:p w14:paraId="2E874347" w14:textId="77777777" w:rsidR="00CA7D57" w:rsidRPr="00CA7D57" w:rsidRDefault="00CA7D57" w:rsidP="00CA7D57"/>
    <w:p w14:paraId="162CD010" w14:textId="77777777" w:rsidR="00CA7D57" w:rsidRPr="00CA7D57" w:rsidRDefault="00CA7D57" w:rsidP="00CA7D57"/>
    <w:p w14:paraId="5036C469" w14:textId="77777777" w:rsidR="00CA7D57" w:rsidRPr="00CA7D57" w:rsidRDefault="00CA7D57" w:rsidP="00CA7D57"/>
    <w:p w14:paraId="6019DEBD" w14:textId="77777777" w:rsidR="00CA7D57" w:rsidRPr="00CA7D57" w:rsidRDefault="00CA7D57" w:rsidP="00CA7D57"/>
    <w:p w14:paraId="5B82D665" w14:textId="77777777" w:rsidR="00CA7D57" w:rsidRPr="00CA7D57" w:rsidRDefault="00CA7D57" w:rsidP="00CA7D57"/>
    <w:p w14:paraId="4567C372" w14:textId="77777777" w:rsidR="00CA7D57" w:rsidRDefault="00CA7D57" w:rsidP="00CA7D57"/>
    <w:p w14:paraId="6B3357E5" w14:textId="77777777" w:rsidR="00752625" w:rsidRPr="00CA7D57" w:rsidRDefault="00CA7D57" w:rsidP="00CA7D57">
      <w:pPr>
        <w:tabs>
          <w:tab w:val="left" w:pos="7545"/>
        </w:tabs>
      </w:pPr>
      <w:r>
        <w:tab/>
      </w:r>
    </w:p>
    <w:p w14:paraId="38C1D5B0" w14:textId="013F0F1C" w:rsidR="00947820" w:rsidRPr="00CA7D57" w:rsidRDefault="00947820" w:rsidP="00CA7D57">
      <w:pPr>
        <w:tabs>
          <w:tab w:val="left" w:pos="7545"/>
        </w:tabs>
      </w:pPr>
    </w:p>
    <w:sectPr w:rsidR="00947820" w:rsidRPr="00CA7D57" w:rsidSect="00A3142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510D" w14:textId="77777777" w:rsidR="00C376D7" w:rsidRDefault="00C376D7" w:rsidP="00A3259D">
      <w:r>
        <w:separator/>
      </w:r>
    </w:p>
  </w:endnote>
  <w:endnote w:type="continuationSeparator" w:id="0">
    <w:p w14:paraId="0432BEBF" w14:textId="77777777" w:rsidR="00C376D7" w:rsidRDefault="00C376D7" w:rsidP="00A3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CE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temporary/>
      <w:showingPlcHdr/>
    </w:sdtPr>
    <w:sdtEndPr/>
    <w:sdtContent>
      <w:p w14:paraId="200C815D" w14:textId="77777777" w:rsidR="00D24BF0" w:rsidRDefault="00D24BF0">
        <w:pPr>
          <w:pStyle w:val="Footer"/>
        </w:pPr>
        <w:r>
          <w:t>[Type text]</w:t>
        </w:r>
      </w:p>
    </w:sdtContent>
  </w:sdt>
  <w:p w14:paraId="1ACB93D2" w14:textId="77777777" w:rsidR="00D24BF0" w:rsidRDefault="00CA7D5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1D9D6" wp14:editId="14EE8DB5">
              <wp:simplePos x="0" y="0"/>
              <wp:positionH relativeFrom="column">
                <wp:posOffset>-1343025</wp:posOffset>
              </wp:positionH>
              <wp:positionV relativeFrom="paragraph">
                <wp:posOffset>-509270</wp:posOffset>
              </wp:positionV>
              <wp:extent cx="5553075" cy="1137920"/>
              <wp:effectExtent l="0" t="0" r="9525" b="50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1137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1ACD5" w14:textId="77777777" w:rsidR="00D24BF0" w:rsidRDefault="00A40D7B" w:rsidP="00D24BF0">
                          <w:pPr>
                            <w:pStyle w:val="BasicParagraph"/>
                            <w:rPr>
                              <w:rFonts w:ascii="FrutigerCE-Light" w:hAnsi="FrutigerCE-Light" w:cs="FrutigerCE-Light"/>
                              <w:noProof/>
                              <w:sz w:val="14"/>
                              <w:szCs w:val="14"/>
                              <w:lang w:val="en-GB" w:eastAsia="en-GB"/>
                            </w:rPr>
                          </w:pPr>
                          <w:r>
                            <w:rPr>
                              <w:rFonts w:ascii="FrutigerCE-Light" w:hAnsi="FrutigerCE-Light" w:cs="FrutigerCE-Light"/>
                              <w:noProof/>
                              <w:sz w:val="14"/>
                              <w:szCs w:val="14"/>
                              <w:lang w:val="en-GB" w:eastAsia="en-GB"/>
                            </w:rPr>
                            <w:t xml:space="preserve">     </w:t>
                          </w:r>
                          <w:r w:rsidR="00B707AE">
                            <w:rPr>
                              <w:rFonts w:ascii="FrutigerCE-Light" w:hAnsi="FrutigerCE-Light" w:cs="FrutigerCE-Light"/>
                              <w:noProof/>
                              <w:sz w:val="14"/>
                              <w:szCs w:val="14"/>
                              <w:lang w:val="en-GB" w:eastAsia="en-GB"/>
                            </w:rPr>
                            <w:t xml:space="preserve">                 </w:t>
                          </w:r>
                          <w:r>
                            <w:rPr>
                              <w:rFonts w:ascii="FrutigerCE-Light" w:hAnsi="FrutigerCE-Light" w:cs="FrutigerCE-Light"/>
                              <w:noProof/>
                              <w:sz w:val="14"/>
                              <w:szCs w:val="14"/>
                              <w:lang w:val="en-GB" w:eastAsia="en-GB"/>
                            </w:rPr>
                            <w:t xml:space="preserve">     </w:t>
                          </w:r>
                        </w:p>
                        <w:p w14:paraId="07403FCC" w14:textId="77777777" w:rsidR="007D6120" w:rsidRDefault="007D6120" w:rsidP="00D24BF0">
                          <w:pPr>
                            <w:pStyle w:val="BasicParagraph"/>
                            <w:rPr>
                              <w:rFonts w:ascii="FrutigerCE-Light" w:hAnsi="FrutigerCE-Light" w:cs="FrutigerCE-Light"/>
                              <w:sz w:val="14"/>
                              <w:szCs w:val="14"/>
                            </w:rPr>
                          </w:pPr>
                        </w:p>
                        <w:p w14:paraId="46DC3579" w14:textId="77777777" w:rsidR="007D6120" w:rsidRDefault="007D6120" w:rsidP="00D24BF0">
                          <w:pPr>
                            <w:pStyle w:val="BasicParagraph"/>
                            <w:rPr>
                              <w:rFonts w:ascii="FrutigerCE-Light" w:hAnsi="FrutigerCE-Light" w:cs="FrutigerCE-Light"/>
                              <w:sz w:val="14"/>
                              <w:szCs w:val="14"/>
                            </w:rPr>
                          </w:pPr>
                        </w:p>
                        <w:p w14:paraId="08FC3DEC" w14:textId="77777777" w:rsidR="00D24BF0" w:rsidRDefault="00B707AE" w:rsidP="00D24BF0">
                          <w:pPr>
                            <w:pStyle w:val="BasicParagraph"/>
                            <w:ind w:left="720"/>
                            <w:rPr>
                              <w:rFonts w:ascii="FrutigerCE-Light" w:hAnsi="FrutigerCE-Light" w:cs="FrutigerCE-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CE-Light" w:hAnsi="FrutigerCE-Light" w:cs="FrutigerCE-Light"/>
                              <w:sz w:val="14"/>
                              <w:szCs w:val="14"/>
                            </w:rPr>
                            <w:t xml:space="preserve">                </w:t>
                          </w:r>
                          <w:r w:rsidR="00D24BF0">
                            <w:rPr>
                              <w:rFonts w:ascii="FrutigerCE-Light" w:hAnsi="FrutigerCE-Light" w:cs="FrutigerCE-Light"/>
                              <w:sz w:val="14"/>
                              <w:szCs w:val="14"/>
                            </w:rPr>
                            <w:t xml:space="preserve">The British Dietetic Association General &amp; Education Trust is a Registered Charity No. 282553. </w:t>
                          </w:r>
                          <w:r w:rsidR="00D24BF0">
                            <w:rPr>
                              <w:rFonts w:ascii="FrutigerCE-Light" w:hAnsi="FrutigerCE-Light" w:cs="FrutigerCE-Light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FrutigerCE-Light" w:hAnsi="FrutigerCE-Light" w:cs="FrutigerCE-Light"/>
                              <w:sz w:val="14"/>
                              <w:szCs w:val="14"/>
                            </w:rPr>
                            <w:t xml:space="preserve">                </w:t>
                          </w:r>
                          <w:r w:rsidR="00D24BF0">
                            <w:rPr>
                              <w:rFonts w:ascii="FrutigerCE-Light" w:hAnsi="FrutigerCE-Light" w:cs="FrutigerCE-Light"/>
                              <w:sz w:val="14"/>
                              <w:szCs w:val="14"/>
                            </w:rPr>
                            <w:t>The British Dietetic Association is a Company Limited by Guarantee. Companies Registration No. 435492.</w:t>
                          </w:r>
                        </w:p>
                        <w:p w14:paraId="4FE04DD7" w14:textId="77777777" w:rsidR="00D24BF0" w:rsidRDefault="00D24BF0" w:rsidP="00D24B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1D9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5.75pt;margin-top:-40.1pt;width:437.25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rs9QEAAMs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" stroked="f">
              <v:textbox>
                <w:txbxContent>
                  <w:p w14:paraId="3CB1ACD5" w14:textId="77777777" w:rsidR="00D24BF0" w:rsidRDefault="00A40D7B" w:rsidP="00D24BF0">
                    <w:pPr>
                      <w:pStyle w:val="BasicParagraph"/>
                      <w:rPr>
                        <w:rFonts w:ascii="FrutigerCE-Light" w:hAnsi="FrutigerCE-Light" w:cs="FrutigerCE-Light"/>
                        <w:noProof/>
                        <w:sz w:val="14"/>
                        <w:szCs w:val="14"/>
                        <w:lang w:val="en-GB" w:eastAsia="en-GB"/>
                      </w:rPr>
                    </w:pPr>
                    <w:r>
                      <w:rPr>
                        <w:rFonts w:ascii="FrutigerCE-Light" w:hAnsi="FrutigerCE-Light" w:cs="FrutigerCE-Light"/>
                        <w:noProof/>
                        <w:sz w:val="14"/>
                        <w:szCs w:val="14"/>
                        <w:lang w:val="en-GB" w:eastAsia="en-GB"/>
                      </w:rPr>
                      <w:t xml:space="preserve">     </w:t>
                    </w:r>
                    <w:r w:rsidR="00B707AE">
                      <w:rPr>
                        <w:rFonts w:ascii="FrutigerCE-Light" w:hAnsi="FrutigerCE-Light" w:cs="FrutigerCE-Light"/>
                        <w:noProof/>
                        <w:sz w:val="14"/>
                        <w:szCs w:val="14"/>
                        <w:lang w:val="en-GB" w:eastAsia="en-GB"/>
                      </w:rPr>
                      <w:t xml:space="preserve">                 </w:t>
                    </w:r>
                    <w:r>
                      <w:rPr>
                        <w:rFonts w:ascii="FrutigerCE-Light" w:hAnsi="FrutigerCE-Light" w:cs="FrutigerCE-Light"/>
                        <w:noProof/>
                        <w:sz w:val="14"/>
                        <w:szCs w:val="14"/>
                        <w:lang w:val="en-GB" w:eastAsia="en-GB"/>
                      </w:rPr>
                      <w:t xml:space="preserve">     </w:t>
                    </w:r>
                  </w:p>
                  <w:p w14:paraId="07403FCC" w14:textId="77777777" w:rsidR="007D6120" w:rsidRDefault="007D6120" w:rsidP="00D24BF0">
                    <w:pPr>
                      <w:pStyle w:val="BasicParagraph"/>
                      <w:rPr>
                        <w:rFonts w:ascii="FrutigerCE-Light" w:hAnsi="FrutigerCE-Light" w:cs="FrutigerCE-Light"/>
                        <w:sz w:val="14"/>
                        <w:szCs w:val="14"/>
                      </w:rPr>
                    </w:pPr>
                  </w:p>
                  <w:p w14:paraId="46DC3579" w14:textId="77777777" w:rsidR="007D6120" w:rsidRDefault="007D6120" w:rsidP="00D24BF0">
                    <w:pPr>
                      <w:pStyle w:val="BasicParagraph"/>
                      <w:rPr>
                        <w:rFonts w:ascii="FrutigerCE-Light" w:hAnsi="FrutigerCE-Light" w:cs="FrutigerCE-Light"/>
                        <w:sz w:val="14"/>
                        <w:szCs w:val="14"/>
                      </w:rPr>
                    </w:pPr>
                  </w:p>
                  <w:p w14:paraId="08FC3DEC" w14:textId="77777777" w:rsidR="00D24BF0" w:rsidRDefault="00B707AE" w:rsidP="00D24BF0">
                    <w:pPr>
                      <w:pStyle w:val="BasicParagraph"/>
                      <w:ind w:left="720"/>
                      <w:rPr>
                        <w:rFonts w:ascii="FrutigerCE-Light" w:hAnsi="FrutigerCE-Light" w:cs="FrutigerCE-Light"/>
                        <w:sz w:val="14"/>
                        <w:szCs w:val="14"/>
                      </w:rPr>
                    </w:pPr>
                    <w:r>
                      <w:rPr>
                        <w:rFonts w:ascii="FrutigerCE-Light" w:hAnsi="FrutigerCE-Light" w:cs="FrutigerCE-Light"/>
                        <w:sz w:val="14"/>
                        <w:szCs w:val="14"/>
                      </w:rPr>
                      <w:t xml:space="preserve">                </w:t>
                    </w:r>
                    <w:r w:rsidR="00D24BF0">
                      <w:rPr>
                        <w:rFonts w:ascii="FrutigerCE-Light" w:hAnsi="FrutigerCE-Light" w:cs="FrutigerCE-Light"/>
                        <w:sz w:val="14"/>
                        <w:szCs w:val="14"/>
                      </w:rPr>
                      <w:t xml:space="preserve">The British Dietetic Association General &amp; Education Trust is a Registered Charity No. 282553. </w:t>
                    </w:r>
                    <w:r w:rsidR="00D24BF0">
                      <w:rPr>
                        <w:rFonts w:ascii="FrutigerCE-Light" w:hAnsi="FrutigerCE-Light" w:cs="FrutigerCE-Light"/>
                        <w:sz w:val="14"/>
                        <w:szCs w:val="14"/>
                      </w:rPr>
                      <w:br/>
                    </w:r>
                    <w:r>
                      <w:rPr>
                        <w:rFonts w:ascii="FrutigerCE-Light" w:hAnsi="FrutigerCE-Light" w:cs="FrutigerCE-Light"/>
                        <w:sz w:val="14"/>
                        <w:szCs w:val="14"/>
                      </w:rPr>
                      <w:t xml:space="preserve">                </w:t>
                    </w:r>
                    <w:r w:rsidR="00D24BF0">
                      <w:rPr>
                        <w:rFonts w:ascii="FrutigerCE-Light" w:hAnsi="FrutigerCE-Light" w:cs="FrutigerCE-Light"/>
                        <w:sz w:val="14"/>
                        <w:szCs w:val="14"/>
                      </w:rPr>
                      <w:t>The British Dietetic Association is a Company Limited by Guarantee. Companies Registration No. 435492.</w:t>
                    </w:r>
                  </w:p>
                  <w:p w14:paraId="4FE04DD7" w14:textId="77777777" w:rsidR="00D24BF0" w:rsidRDefault="00D24BF0" w:rsidP="00D24BF0"/>
                </w:txbxContent>
              </v:textbox>
            </v:shape>
          </w:pict>
        </mc:Fallback>
      </mc:AlternateContent>
    </w:r>
    <w:r w:rsidR="001F13C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BF1D9E" wp14:editId="24DFE71B">
              <wp:simplePos x="0" y="0"/>
              <wp:positionH relativeFrom="column">
                <wp:posOffset>4524375</wp:posOffset>
              </wp:positionH>
              <wp:positionV relativeFrom="paragraph">
                <wp:posOffset>-690245</wp:posOffset>
              </wp:positionV>
              <wp:extent cx="2044700" cy="1169035"/>
              <wp:effectExtent l="0" t="0" r="0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0" cy="1169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67EA0" w14:textId="77777777" w:rsidR="00D24BF0" w:rsidRPr="00EA00FE" w:rsidRDefault="00E21A53" w:rsidP="00D24BF0">
                          <w:pPr>
                            <w:pStyle w:val="BasicParagraph"/>
                            <w:rPr>
                              <w:rFonts w:ascii="FrutigerCE-Light" w:hAnsi="FrutigerCE-Light" w:cs="FrutigerCE-Light"/>
                              <w:color w:val="00B0F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utigerCE-Light" w:hAnsi="FrutigerCE-Light" w:cs="FrutigerCE-Light"/>
                              <w:color w:val="00B0F0"/>
                              <w:sz w:val="18"/>
                              <w:szCs w:val="18"/>
                            </w:rPr>
                            <w:t>3</w:t>
                          </w:r>
                          <w:r w:rsidRPr="00E21A53">
                            <w:rPr>
                              <w:rFonts w:ascii="FrutigerCE-Light" w:hAnsi="FrutigerCE-Light" w:cs="FrutigerCE-Light"/>
                              <w:color w:val="00B0F0"/>
                              <w:sz w:val="18"/>
                              <w:szCs w:val="18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rFonts w:ascii="FrutigerCE-Light" w:hAnsi="FrutigerCE-Light" w:cs="FrutigerCE-Light"/>
                              <w:color w:val="00B0F0"/>
                              <w:sz w:val="18"/>
                              <w:szCs w:val="18"/>
                            </w:rPr>
                            <w:t xml:space="preserve"> Floor, Interchange Place</w:t>
                          </w:r>
                        </w:p>
                        <w:p w14:paraId="75A4A3DA" w14:textId="77777777" w:rsidR="00D24BF0" w:rsidRPr="00EA00FE" w:rsidRDefault="00E21A53" w:rsidP="00D24BF0">
                          <w:pPr>
                            <w:pStyle w:val="BasicParagraph"/>
                            <w:rPr>
                              <w:rFonts w:ascii="FrutigerCE-Light" w:hAnsi="FrutigerCE-Light" w:cs="FrutigerCE-Light"/>
                              <w:color w:val="00B0F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utigerCE-Light" w:hAnsi="FrutigerCE-Light" w:cs="FrutigerCE-Light"/>
                              <w:color w:val="00B0F0"/>
                              <w:sz w:val="18"/>
                              <w:szCs w:val="18"/>
                            </w:rPr>
                            <w:t>151-165 Edmund Street</w:t>
                          </w:r>
                        </w:p>
                        <w:p w14:paraId="482ED968" w14:textId="77777777" w:rsidR="00D24BF0" w:rsidRPr="00EA00FE" w:rsidRDefault="00D24BF0" w:rsidP="00D24BF0">
                          <w:pPr>
                            <w:pStyle w:val="BasicParagraph"/>
                            <w:rPr>
                              <w:rFonts w:ascii="FrutigerCE-Light" w:hAnsi="FrutigerCE-Light" w:cs="FrutigerCE-Light"/>
                              <w:color w:val="00B0F0"/>
                              <w:sz w:val="18"/>
                              <w:szCs w:val="18"/>
                            </w:rPr>
                          </w:pPr>
                          <w:r w:rsidRPr="00EA00FE">
                            <w:rPr>
                              <w:rFonts w:ascii="FrutigerCE-Light" w:hAnsi="FrutigerCE-Light" w:cs="FrutigerCE-Light"/>
                              <w:color w:val="00B0F0"/>
                              <w:sz w:val="18"/>
                              <w:szCs w:val="18"/>
                            </w:rPr>
                            <w:t xml:space="preserve">Birmingham B3 </w:t>
                          </w:r>
                          <w:r w:rsidR="00E21A53">
                            <w:rPr>
                              <w:rFonts w:ascii="FrutigerCE-Light" w:hAnsi="FrutigerCE-Light" w:cs="FrutigerCE-Light"/>
                              <w:color w:val="00B0F0"/>
                              <w:sz w:val="18"/>
                              <w:szCs w:val="18"/>
                            </w:rPr>
                            <w:t>2TA</w:t>
                          </w:r>
                        </w:p>
                        <w:p w14:paraId="48574452" w14:textId="77777777" w:rsidR="00D24BF0" w:rsidRPr="00EA00FE" w:rsidRDefault="00D24BF0" w:rsidP="00D24BF0">
                          <w:pPr>
                            <w:pStyle w:val="BasicParagraph"/>
                            <w:rPr>
                              <w:rFonts w:ascii="FrutigerCE-Light" w:hAnsi="FrutigerCE-Light" w:cs="FrutigerCE-Light"/>
                              <w:color w:val="00B0F0"/>
                              <w:sz w:val="18"/>
                              <w:szCs w:val="18"/>
                            </w:rPr>
                          </w:pPr>
                        </w:p>
                        <w:p w14:paraId="56E4D9F3" w14:textId="77777777" w:rsidR="00D24BF0" w:rsidRPr="00EA00FE" w:rsidRDefault="00D24BF0" w:rsidP="00D24BF0">
                          <w:pPr>
                            <w:pStyle w:val="BasicParagraph"/>
                            <w:rPr>
                              <w:rFonts w:ascii="FrutigerCE-Light" w:hAnsi="FrutigerCE-Light" w:cs="FrutigerCE-Light"/>
                              <w:color w:val="00B0F0"/>
                              <w:sz w:val="18"/>
                              <w:szCs w:val="18"/>
                            </w:rPr>
                          </w:pPr>
                          <w:r w:rsidRPr="00EA00FE">
                            <w:rPr>
                              <w:rFonts w:ascii="FrutigerCE-Light" w:hAnsi="FrutigerCE-Light" w:cs="FrutigerCE-Light"/>
                              <w:color w:val="00B0F0"/>
                              <w:sz w:val="18"/>
                              <w:szCs w:val="18"/>
                            </w:rPr>
                            <w:t>Telephone: 0121 200 8080</w:t>
                          </w:r>
                        </w:p>
                        <w:p w14:paraId="248A2927" w14:textId="77777777" w:rsidR="00D24BF0" w:rsidRDefault="008127CA" w:rsidP="001F13CB">
                          <w:pPr>
                            <w:pStyle w:val="BasicParagraph"/>
                          </w:pPr>
                          <w:hyperlink r:id="rId1" w:history="1">
                            <w:r w:rsidR="00D24BF0" w:rsidRPr="00EA00FE">
                              <w:rPr>
                                <w:rStyle w:val="Hyperlink"/>
                                <w:rFonts w:ascii="FrutigerCE-Light" w:hAnsi="FrutigerCE-Light" w:cs="FrutigerCE-Light"/>
                                <w:color w:val="00B0F0"/>
                                <w:sz w:val="18"/>
                                <w:szCs w:val="18"/>
                              </w:rPr>
                              <w:t>info@bda.uk.com</w:t>
                            </w:r>
                          </w:hyperlink>
                          <w:r w:rsidR="001F13CB">
                            <w:rPr>
                              <w:rStyle w:val="Hyperlink"/>
                              <w:rFonts w:ascii="FrutigerCE-Light" w:hAnsi="FrutigerCE-Light" w:cs="FrutigerCE-Light"/>
                              <w:color w:val="00B0F0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D24BF0" w:rsidRPr="00EA00FE">
                            <w:rPr>
                              <w:rFonts w:ascii="FrutigerCE-Light" w:hAnsi="FrutigerCE-Light" w:cs="FrutigerCE-Light"/>
                              <w:color w:val="00B0F0"/>
                              <w:sz w:val="18"/>
                              <w:szCs w:val="18"/>
                            </w:rPr>
                            <w:t>bda.uk.com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BF1D9E" id="Text Box 2" o:spid="_x0000_s1027" type="#_x0000_t202" style="position:absolute;margin-left:356.25pt;margin-top:-54.35pt;width:161pt;height:92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" stroked="f">
              <v:textbox style="mso-fit-shape-to-text:t">
                <w:txbxContent>
                  <w:p w14:paraId="70367EA0" w14:textId="77777777" w:rsidR="00D24BF0" w:rsidRPr="00EA00FE" w:rsidRDefault="00E21A53" w:rsidP="00D24BF0">
                    <w:pPr>
                      <w:pStyle w:val="BasicParagraph"/>
                      <w:rPr>
                        <w:rFonts w:ascii="FrutigerCE-Light" w:hAnsi="FrutigerCE-Light" w:cs="FrutigerCE-Light"/>
                        <w:color w:val="00B0F0"/>
                        <w:sz w:val="18"/>
                        <w:szCs w:val="18"/>
                      </w:rPr>
                    </w:pPr>
                    <w:r>
                      <w:rPr>
                        <w:rFonts w:ascii="FrutigerCE-Light" w:hAnsi="FrutigerCE-Light" w:cs="FrutigerCE-Light"/>
                        <w:color w:val="00B0F0"/>
                        <w:sz w:val="18"/>
                        <w:szCs w:val="18"/>
                      </w:rPr>
                      <w:t>3</w:t>
                    </w:r>
                    <w:r w:rsidRPr="00E21A53">
                      <w:rPr>
                        <w:rFonts w:ascii="FrutigerCE-Light" w:hAnsi="FrutigerCE-Light" w:cs="FrutigerCE-Light"/>
                        <w:color w:val="00B0F0"/>
                        <w:sz w:val="18"/>
                        <w:szCs w:val="18"/>
                        <w:vertAlign w:val="superscript"/>
                      </w:rPr>
                      <w:t>rd</w:t>
                    </w:r>
                    <w:r>
                      <w:rPr>
                        <w:rFonts w:ascii="FrutigerCE-Light" w:hAnsi="FrutigerCE-Light" w:cs="FrutigerCE-Light"/>
                        <w:color w:val="00B0F0"/>
                        <w:sz w:val="18"/>
                        <w:szCs w:val="18"/>
                      </w:rPr>
                      <w:t xml:space="preserve"> Floor, Interchange Place</w:t>
                    </w:r>
                  </w:p>
                  <w:p w14:paraId="75A4A3DA" w14:textId="77777777" w:rsidR="00D24BF0" w:rsidRPr="00EA00FE" w:rsidRDefault="00E21A53" w:rsidP="00D24BF0">
                    <w:pPr>
                      <w:pStyle w:val="BasicParagraph"/>
                      <w:rPr>
                        <w:rFonts w:ascii="FrutigerCE-Light" w:hAnsi="FrutigerCE-Light" w:cs="FrutigerCE-Light"/>
                        <w:color w:val="00B0F0"/>
                        <w:sz w:val="18"/>
                        <w:szCs w:val="18"/>
                      </w:rPr>
                    </w:pPr>
                    <w:r>
                      <w:rPr>
                        <w:rFonts w:ascii="FrutigerCE-Light" w:hAnsi="FrutigerCE-Light" w:cs="FrutigerCE-Light"/>
                        <w:color w:val="00B0F0"/>
                        <w:sz w:val="18"/>
                        <w:szCs w:val="18"/>
                      </w:rPr>
                      <w:t>151-165 Edmund Street</w:t>
                    </w:r>
                  </w:p>
                  <w:p w14:paraId="482ED968" w14:textId="77777777" w:rsidR="00D24BF0" w:rsidRPr="00EA00FE" w:rsidRDefault="00D24BF0" w:rsidP="00D24BF0">
                    <w:pPr>
                      <w:pStyle w:val="BasicParagraph"/>
                      <w:rPr>
                        <w:rFonts w:ascii="FrutigerCE-Light" w:hAnsi="FrutigerCE-Light" w:cs="FrutigerCE-Light"/>
                        <w:color w:val="00B0F0"/>
                        <w:sz w:val="18"/>
                        <w:szCs w:val="18"/>
                      </w:rPr>
                    </w:pPr>
                    <w:r w:rsidRPr="00EA00FE">
                      <w:rPr>
                        <w:rFonts w:ascii="FrutigerCE-Light" w:hAnsi="FrutigerCE-Light" w:cs="FrutigerCE-Light"/>
                        <w:color w:val="00B0F0"/>
                        <w:sz w:val="18"/>
                        <w:szCs w:val="18"/>
                      </w:rPr>
                      <w:t xml:space="preserve">Birmingham B3 </w:t>
                    </w:r>
                    <w:r w:rsidR="00E21A53">
                      <w:rPr>
                        <w:rFonts w:ascii="FrutigerCE-Light" w:hAnsi="FrutigerCE-Light" w:cs="FrutigerCE-Light"/>
                        <w:color w:val="00B0F0"/>
                        <w:sz w:val="18"/>
                        <w:szCs w:val="18"/>
                      </w:rPr>
                      <w:t>2TA</w:t>
                    </w:r>
                  </w:p>
                  <w:p w14:paraId="48574452" w14:textId="77777777" w:rsidR="00D24BF0" w:rsidRPr="00EA00FE" w:rsidRDefault="00D24BF0" w:rsidP="00D24BF0">
                    <w:pPr>
                      <w:pStyle w:val="BasicParagraph"/>
                      <w:rPr>
                        <w:rFonts w:ascii="FrutigerCE-Light" w:hAnsi="FrutigerCE-Light" w:cs="FrutigerCE-Light"/>
                        <w:color w:val="00B0F0"/>
                        <w:sz w:val="18"/>
                        <w:szCs w:val="18"/>
                      </w:rPr>
                    </w:pPr>
                  </w:p>
                  <w:p w14:paraId="56E4D9F3" w14:textId="77777777" w:rsidR="00D24BF0" w:rsidRPr="00EA00FE" w:rsidRDefault="00D24BF0" w:rsidP="00D24BF0">
                    <w:pPr>
                      <w:pStyle w:val="BasicParagraph"/>
                      <w:rPr>
                        <w:rFonts w:ascii="FrutigerCE-Light" w:hAnsi="FrutigerCE-Light" w:cs="FrutigerCE-Light"/>
                        <w:color w:val="00B0F0"/>
                        <w:sz w:val="18"/>
                        <w:szCs w:val="18"/>
                      </w:rPr>
                    </w:pPr>
                    <w:r w:rsidRPr="00EA00FE">
                      <w:rPr>
                        <w:rFonts w:ascii="FrutigerCE-Light" w:hAnsi="FrutigerCE-Light" w:cs="FrutigerCE-Light"/>
                        <w:color w:val="00B0F0"/>
                        <w:sz w:val="18"/>
                        <w:szCs w:val="18"/>
                      </w:rPr>
                      <w:t>Telephone: 0121 200 8080</w:t>
                    </w:r>
                  </w:p>
                  <w:p w14:paraId="248A2927" w14:textId="77777777" w:rsidR="00D24BF0" w:rsidRDefault="008127CA" w:rsidP="001F13CB">
                    <w:pPr>
                      <w:pStyle w:val="BasicParagraph"/>
                    </w:pPr>
                    <w:hyperlink r:id="rId2" w:history="1">
                      <w:r w:rsidR="00D24BF0" w:rsidRPr="00EA00FE">
                        <w:rPr>
                          <w:rStyle w:val="Hyperlink"/>
                          <w:rFonts w:ascii="FrutigerCE-Light" w:hAnsi="FrutigerCE-Light" w:cs="FrutigerCE-Light"/>
                          <w:color w:val="00B0F0"/>
                          <w:sz w:val="18"/>
                          <w:szCs w:val="18"/>
                        </w:rPr>
                        <w:t>info@bda.uk.com</w:t>
                      </w:r>
                    </w:hyperlink>
                    <w:r w:rsidR="001F13CB">
                      <w:rPr>
                        <w:rStyle w:val="Hyperlink"/>
                        <w:rFonts w:ascii="FrutigerCE-Light" w:hAnsi="FrutigerCE-Light" w:cs="FrutigerCE-Light"/>
                        <w:color w:val="00B0F0"/>
                        <w:sz w:val="18"/>
                        <w:szCs w:val="18"/>
                      </w:rPr>
                      <w:t xml:space="preserve">   </w:t>
                    </w:r>
                    <w:r w:rsidR="00D24BF0" w:rsidRPr="00EA00FE">
                      <w:rPr>
                        <w:rFonts w:ascii="FrutigerCE-Light" w:hAnsi="FrutigerCE-Light" w:cs="FrutigerCE-Light"/>
                        <w:color w:val="00B0F0"/>
                        <w:sz w:val="18"/>
                        <w:szCs w:val="18"/>
                      </w:rPr>
                      <w:t>bda.uk.com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6CB6" w14:textId="77777777" w:rsidR="00C376D7" w:rsidRDefault="00C376D7" w:rsidP="00A3259D">
      <w:r>
        <w:separator/>
      </w:r>
    </w:p>
  </w:footnote>
  <w:footnote w:type="continuationSeparator" w:id="0">
    <w:p w14:paraId="28167BF3" w14:textId="77777777" w:rsidR="00C376D7" w:rsidRDefault="00C376D7" w:rsidP="00A32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D7"/>
    <w:rsid w:val="00002D2D"/>
    <w:rsid w:val="000053AE"/>
    <w:rsid w:val="00015AEF"/>
    <w:rsid w:val="00020D59"/>
    <w:rsid w:val="000228E9"/>
    <w:rsid w:val="00030172"/>
    <w:rsid w:val="00034EE4"/>
    <w:rsid w:val="00040324"/>
    <w:rsid w:val="00041DDD"/>
    <w:rsid w:val="00056835"/>
    <w:rsid w:val="000675C7"/>
    <w:rsid w:val="00071492"/>
    <w:rsid w:val="00073283"/>
    <w:rsid w:val="000732CC"/>
    <w:rsid w:val="00084DFE"/>
    <w:rsid w:val="00096259"/>
    <w:rsid w:val="000A7C9A"/>
    <w:rsid w:val="000D19D8"/>
    <w:rsid w:val="000E531B"/>
    <w:rsid w:val="000E686C"/>
    <w:rsid w:val="000F10DF"/>
    <w:rsid w:val="000F1592"/>
    <w:rsid w:val="00105764"/>
    <w:rsid w:val="001128E4"/>
    <w:rsid w:val="00121C51"/>
    <w:rsid w:val="00126EBC"/>
    <w:rsid w:val="00130064"/>
    <w:rsid w:val="00130C7D"/>
    <w:rsid w:val="0014723D"/>
    <w:rsid w:val="00147BE0"/>
    <w:rsid w:val="00157D4D"/>
    <w:rsid w:val="001600C1"/>
    <w:rsid w:val="00162CBB"/>
    <w:rsid w:val="001671C0"/>
    <w:rsid w:val="00176A86"/>
    <w:rsid w:val="001A79BD"/>
    <w:rsid w:val="001B0B5F"/>
    <w:rsid w:val="001B1995"/>
    <w:rsid w:val="001B3A91"/>
    <w:rsid w:val="001B57FC"/>
    <w:rsid w:val="001C4E98"/>
    <w:rsid w:val="001D47AF"/>
    <w:rsid w:val="001D501E"/>
    <w:rsid w:val="001E2ADF"/>
    <w:rsid w:val="001E5A89"/>
    <w:rsid w:val="001F13CB"/>
    <w:rsid w:val="00205DE2"/>
    <w:rsid w:val="002121E4"/>
    <w:rsid w:val="00223731"/>
    <w:rsid w:val="00224F6F"/>
    <w:rsid w:val="00235C1E"/>
    <w:rsid w:val="002423BE"/>
    <w:rsid w:val="00245643"/>
    <w:rsid w:val="00251BDF"/>
    <w:rsid w:val="00256523"/>
    <w:rsid w:val="00264D82"/>
    <w:rsid w:val="0028654A"/>
    <w:rsid w:val="00290131"/>
    <w:rsid w:val="00296A3E"/>
    <w:rsid w:val="002A5369"/>
    <w:rsid w:val="002B0DEC"/>
    <w:rsid w:val="002B130E"/>
    <w:rsid w:val="002B3F67"/>
    <w:rsid w:val="002B640B"/>
    <w:rsid w:val="002B7F41"/>
    <w:rsid w:val="002C0A8A"/>
    <w:rsid w:val="002C2E07"/>
    <w:rsid w:val="002D0F9C"/>
    <w:rsid w:val="002D2981"/>
    <w:rsid w:val="002D6CC9"/>
    <w:rsid w:val="002E0F69"/>
    <w:rsid w:val="002F23A6"/>
    <w:rsid w:val="002F3B05"/>
    <w:rsid w:val="003111F3"/>
    <w:rsid w:val="00322627"/>
    <w:rsid w:val="003230B1"/>
    <w:rsid w:val="00331E43"/>
    <w:rsid w:val="00345F02"/>
    <w:rsid w:val="003462B1"/>
    <w:rsid w:val="003475DE"/>
    <w:rsid w:val="00351166"/>
    <w:rsid w:val="00385DB5"/>
    <w:rsid w:val="003925CA"/>
    <w:rsid w:val="003A55F7"/>
    <w:rsid w:val="003A60CD"/>
    <w:rsid w:val="003B21C8"/>
    <w:rsid w:val="003C08C1"/>
    <w:rsid w:val="003C19C6"/>
    <w:rsid w:val="003C3E11"/>
    <w:rsid w:val="003D0C92"/>
    <w:rsid w:val="003D5D39"/>
    <w:rsid w:val="003D6A28"/>
    <w:rsid w:val="00426482"/>
    <w:rsid w:val="0043154B"/>
    <w:rsid w:val="004357CD"/>
    <w:rsid w:val="00442856"/>
    <w:rsid w:val="00460FC3"/>
    <w:rsid w:val="00464588"/>
    <w:rsid w:val="0046471E"/>
    <w:rsid w:val="00476FF7"/>
    <w:rsid w:val="00483FA3"/>
    <w:rsid w:val="00487B7E"/>
    <w:rsid w:val="00487E15"/>
    <w:rsid w:val="004A1415"/>
    <w:rsid w:val="004A323C"/>
    <w:rsid w:val="004A4830"/>
    <w:rsid w:val="004D5381"/>
    <w:rsid w:val="004D5F94"/>
    <w:rsid w:val="004E69F0"/>
    <w:rsid w:val="004F29E7"/>
    <w:rsid w:val="004F44F9"/>
    <w:rsid w:val="00503B6F"/>
    <w:rsid w:val="00506665"/>
    <w:rsid w:val="0051067B"/>
    <w:rsid w:val="00512EC7"/>
    <w:rsid w:val="0052117F"/>
    <w:rsid w:val="00521208"/>
    <w:rsid w:val="005227B3"/>
    <w:rsid w:val="005268CA"/>
    <w:rsid w:val="00527373"/>
    <w:rsid w:val="0054291A"/>
    <w:rsid w:val="00542939"/>
    <w:rsid w:val="005444AA"/>
    <w:rsid w:val="00547A7F"/>
    <w:rsid w:val="00551462"/>
    <w:rsid w:val="00557C20"/>
    <w:rsid w:val="00560A6D"/>
    <w:rsid w:val="00562A3F"/>
    <w:rsid w:val="00565E6D"/>
    <w:rsid w:val="00566A77"/>
    <w:rsid w:val="00571D0E"/>
    <w:rsid w:val="00580F29"/>
    <w:rsid w:val="00583954"/>
    <w:rsid w:val="00590BB7"/>
    <w:rsid w:val="005A29AA"/>
    <w:rsid w:val="005A7E60"/>
    <w:rsid w:val="005B6363"/>
    <w:rsid w:val="005D6936"/>
    <w:rsid w:val="005E7C74"/>
    <w:rsid w:val="005F345A"/>
    <w:rsid w:val="00601738"/>
    <w:rsid w:val="00601AE6"/>
    <w:rsid w:val="00602B47"/>
    <w:rsid w:val="00610231"/>
    <w:rsid w:val="0061106F"/>
    <w:rsid w:val="00615D18"/>
    <w:rsid w:val="00632769"/>
    <w:rsid w:val="006405C5"/>
    <w:rsid w:val="0064161F"/>
    <w:rsid w:val="006470A2"/>
    <w:rsid w:val="00654CBB"/>
    <w:rsid w:val="00663FCA"/>
    <w:rsid w:val="006679D5"/>
    <w:rsid w:val="00670B7D"/>
    <w:rsid w:val="00680B60"/>
    <w:rsid w:val="00680F9C"/>
    <w:rsid w:val="00683FA4"/>
    <w:rsid w:val="00685788"/>
    <w:rsid w:val="00695F39"/>
    <w:rsid w:val="006A21A8"/>
    <w:rsid w:val="006A2577"/>
    <w:rsid w:val="006A43F1"/>
    <w:rsid w:val="006A52C3"/>
    <w:rsid w:val="006C0B58"/>
    <w:rsid w:val="006D0B9E"/>
    <w:rsid w:val="006E41CC"/>
    <w:rsid w:val="006E5F69"/>
    <w:rsid w:val="006E7417"/>
    <w:rsid w:val="006F7996"/>
    <w:rsid w:val="00712CCF"/>
    <w:rsid w:val="007255A4"/>
    <w:rsid w:val="007269D6"/>
    <w:rsid w:val="007315C2"/>
    <w:rsid w:val="007349CE"/>
    <w:rsid w:val="00735DFE"/>
    <w:rsid w:val="0073742F"/>
    <w:rsid w:val="00746926"/>
    <w:rsid w:val="007473E5"/>
    <w:rsid w:val="0075113E"/>
    <w:rsid w:val="00752625"/>
    <w:rsid w:val="00752B8D"/>
    <w:rsid w:val="00754693"/>
    <w:rsid w:val="007603F0"/>
    <w:rsid w:val="00761141"/>
    <w:rsid w:val="00761368"/>
    <w:rsid w:val="00764C1C"/>
    <w:rsid w:val="007673C1"/>
    <w:rsid w:val="00770B05"/>
    <w:rsid w:val="00780A26"/>
    <w:rsid w:val="00786FF1"/>
    <w:rsid w:val="007915C4"/>
    <w:rsid w:val="00793054"/>
    <w:rsid w:val="007939BB"/>
    <w:rsid w:val="00794C89"/>
    <w:rsid w:val="007955D5"/>
    <w:rsid w:val="007C57BF"/>
    <w:rsid w:val="007C5839"/>
    <w:rsid w:val="007C727F"/>
    <w:rsid w:val="007D59F8"/>
    <w:rsid w:val="007D6120"/>
    <w:rsid w:val="007D6280"/>
    <w:rsid w:val="007E0F18"/>
    <w:rsid w:val="007E2B50"/>
    <w:rsid w:val="008127CA"/>
    <w:rsid w:val="0081450E"/>
    <w:rsid w:val="00814F5F"/>
    <w:rsid w:val="00820934"/>
    <w:rsid w:val="00821E77"/>
    <w:rsid w:val="008266AC"/>
    <w:rsid w:val="00836664"/>
    <w:rsid w:val="0086476B"/>
    <w:rsid w:val="00874D4F"/>
    <w:rsid w:val="008765C0"/>
    <w:rsid w:val="008818D1"/>
    <w:rsid w:val="0088639D"/>
    <w:rsid w:val="008928D2"/>
    <w:rsid w:val="008B04FA"/>
    <w:rsid w:val="008B1FF3"/>
    <w:rsid w:val="008C1B18"/>
    <w:rsid w:val="008D46D5"/>
    <w:rsid w:val="008D6A06"/>
    <w:rsid w:val="008E7A42"/>
    <w:rsid w:val="008F6E38"/>
    <w:rsid w:val="008F79E9"/>
    <w:rsid w:val="009131DB"/>
    <w:rsid w:val="0091334B"/>
    <w:rsid w:val="00913C24"/>
    <w:rsid w:val="0092377D"/>
    <w:rsid w:val="009306DF"/>
    <w:rsid w:val="00930728"/>
    <w:rsid w:val="00930BB5"/>
    <w:rsid w:val="00934A90"/>
    <w:rsid w:val="009354C9"/>
    <w:rsid w:val="00937939"/>
    <w:rsid w:val="00941605"/>
    <w:rsid w:val="00947820"/>
    <w:rsid w:val="00973371"/>
    <w:rsid w:val="0098312B"/>
    <w:rsid w:val="00983D90"/>
    <w:rsid w:val="00984080"/>
    <w:rsid w:val="00992099"/>
    <w:rsid w:val="009A20EB"/>
    <w:rsid w:val="009A32E1"/>
    <w:rsid w:val="009A4D25"/>
    <w:rsid w:val="009B5CE8"/>
    <w:rsid w:val="009D1005"/>
    <w:rsid w:val="009D2049"/>
    <w:rsid w:val="009D2B21"/>
    <w:rsid w:val="009D7369"/>
    <w:rsid w:val="009F178E"/>
    <w:rsid w:val="009F2E6F"/>
    <w:rsid w:val="009F3862"/>
    <w:rsid w:val="00A02780"/>
    <w:rsid w:val="00A04C08"/>
    <w:rsid w:val="00A068B4"/>
    <w:rsid w:val="00A3142E"/>
    <w:rsid w:val="00A3259D"/>
    <w:rsid w:val="00A349E4"/>
    <w:rsid w:val="00A40D7B"/>
    <w:rsid w:val="00A5247D"/>
    <w:rsid w:val="00A60785"/>
    <w:rsid w:val="00A824B6"/>
    <w:rsid w:val="00A86578"/>
    <w:rsid w:val="00A90B67"/>
    <w:rsid w:val="00A9324D"/>
    <w:rsid w:val="00AA330D"/>
    <w:rsid w:val="00AB6BB6"/>
    <w:rsid w:val="00AE41D9"/>
    <w:rsid w:val="00AE77CA"/>
    <w:rsid w:val="00AE7A18"/>
    <w:rsid w:val="00B151FA"/>
    <w:rsid w:val="00B20DA7"/>
    <w:rsid w:val="00B25A5B"/>
    <w:rsid w:val="00B43771"/>
    <w:rsid w:val="00B46029"/>
    <w:rsid w:val="00B53D53"/>
    <w:rsid w:val="00B572E8"/>
    <w:rsid w:val="00B57F18"/>
    <w:rsid w:val="00B707AE"/>
    <w:rsid w:val="00B718EB"/>
    <w:rsid w:val="00B83683"/>
    <w:rsid w:val="00B84871"/>
    <w:rsid w:val="00B86B34"/>
    <w:rsid w:val="00B9408C"/>
    <w:rsid w:val="00BA2BC7"/>
    <w:rsid w:val="00BA68E1"/>
    <w:rsid w:val="00BB00AF"/>
    <w:rsid w:val="00BB2560"/>
    <w:rsid w:val="00BC1532"/>
    <w:rsid w:val="00BC6FF3"/>
    <w:rsid w:val="00BD1A37"/>
    <w:rsid w:val="00BE50AA"/>
    <w:rsid w:val="00BF0A9F"/>
    <w:rsid w:val="00BF1D1C"/>
    <w:rsid w:val="00C001EB"/>
    <w:rsid w:val="00C04322"/>
    <w:rsid w:val="00C13E97"/>
    <w:rsid w:val="00C2714E"/>
    <w:rsid w:val="00C376D7"/>
    <w:rsid w:val="00C5561B"/>
    <w:rsid w:val="00C57A2D"/>
    <w:rsid w:val="00C65CE5"/>
    <w:rsid w:val="00C70529"/>
    <w:rsid w:val="00C7476C"/>
    <w:rsid w:val="00C81752"/>
    <w:rsid w:val="00C825F2"/>
    <w:rsid w:val="00C85AC6"/>
    <w:rsid w:val="00C937A4"/>
    <w:rsid w:val="00C97B89"/>
    <w:rsid w:val="00CA7D57"/>
    <w:rsid w:val="00CC1088"/>
    <w:rsid w:val="00CC306B"/>
    <w:rsid w:val="00CD62C7"/>
    <w:rsid w:val="00CD7471"/>
    <w:rsid w:val="00CE134C"/>
    <w:rsid w:val="00D015ED"/>
    <w:rsid w:val="00D01D25"/>
    <w:rsid w:val="00D101A4"/>
    <w:rsid w:val="00D24962"/>
    <w:rsid w:val="00D24BF0"/>
    <w:rsid w:val="00D25E21"/>
    <w:rsid w:val="00D3162D"/>
    <w:rsid w:val="00D34101"/>
    <w:rsid w:val="00D36BE3"/>
    <w:rsid w:val="00D36DDB"/>
    <w:rsid w:val="00D53DF2"/>
    <w:rsid w:val="00D621B9"/>
    <w:rsid w:val="00D70D90"/>
    <w:rsid w:val="00D716AA"/>
    <w:rsid w:val="00D716F4"/>
    <w:rsid w:val="00D87AC9"/>
    <w:rsid w:val="00D96B7A"/>
    <w:rsid w:val="00DA1BB8"/>
    <w:rsid w:val="00DC54DA"/>
    <w:rsid w:val="00DD7F70"/>
    <w:rsid w:val="00DE0C7C"/>
    <w:rsid w:val="00DE3FC9"/>
    <w:rsid w:val="00DE59D2"/>
    <w:rsid w:val="00DF1F9E"/>
    <w:rsid w:val="00DF3F49"/>
    <w:rsid w:val="00DF6F3B"/>
    <w:rsid w:val="00E03FB4"/>
    <w:rsid w:val="00E1043E"/>
    <w:rsid w:val="00E16E83"/>
    <w:rsid w:val="00E21A53"/>
    <w:rsid w:val="00E25ECC"/>
    <w:rsid w:val="00E31DFE"/>
    <w:rsid w:val="00E36642"/>
    <w:rsid w:val="00E37377"/>
    <w:rsid w:val="00E476B5"/>
    <w:rsid w:val="00E508A5"/>
    <w:rsid w:val="00E50C34"/>
    <w:rsid w:val="00E54024"/>
    <w:rsid w:val="00E57C66"/>
    <w:rsid w:val="00E80C2E"/>
    <w:rsid w:val="00E85CC3"/>
    <w:rsid w:val="00E949C2"/>
    <w:rsid w:val="00E94D23"/>
    <w:rsid w:val="00EA00FE"/>
    <w:rsid w:val="00EB4B9E"/>
    <w:rsid w:val="00EC3C16"/>
    <w:rsid w:val="00EC4DEC"/>
    <w:rsid w:val="00EC5474"/>
    <w:rsid w:val="00ED2F78"/>
    <w:rsid w:val="00ED3C4A"/>
    <w:rsid w:val="00ED4D52"/>
    <w:rsid w:val="00EE2336"/>
    <w:rsid w:val="00EE7459"/>
    <w:rsid w:val="00EF155D"/>
    <w:rsid w:val="00F00712"/>
    <w:rsid w:val="00F24027"/>
    <w:rsid w:val="00F45FD5"/>
    <w:rsid w:val="00F55B06"/>
    <w:rsid w:val="00F6626F"/>
    <w:rsid w:val="00F665D8"/>
    <w:rsid w:val="00F76BF3"/>
    <w:rsid w:val="00F773DF"/>
    <w:rsid w:val="00F82229"/>
    <w:rsid w:val="00F9009A"/>
    <w:rsid w:val="00FC1924"/>
    <w:rsid w:val="00FC34B4"/>
    <w:rsid w:val="00FD3B96"/>
    <w:rsid w:val="00FD4D90"/>
    <w:rsid w:val="00FD55A9"/>
    <w:rsid w:val="00FE0704"/>
    <w:rsid w:val="00FF2068"/>
    <w:rsid w:val="00FF228E"/>
    <w:rsid w:val="00FF2FC1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1EB4F"/>
  <w15:docId w15:val="{26139ED5-E667-407F-97CB-B9CB2D48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DA1BB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B8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BB8"/>
    <w:pPr>
      <w:keepNext/>
      <w:keepLines/>
      <w:spacing w:before="200"/>
      <w:outlineLvl w:val="1"/>
    </w:pPr>
    <w:rPr>
      <w:rFonts w:eastAsiaTheme="majorEastAsia" w:cstheme="majorBidi"/>
      <w:b/>
      <w:bCs/>
      <w:color w:val="00A7E2"/>
      <w:sz w:val="24"/>
      <w:szCs w:val="26"/>
    </w:rPr>
  </w:style>
  <w:style w:type="paragraph" w:styleId="Heading3">
    <w:name w:val="heading 3"/>
    <w:aliases w:val="date subhead"/>
    <w:basedOn w:val="Normal"/>
    <w:next w:val="Normal"/>
    <w:link w:val="Heading3Char"/>
    <w:uiPriority w:val="9"/>
    <w:unhideWhenUsed/>
    <w:qFormat/>
    <w:rsid w:val="00DA1BB8"/>
    <w:pPr>
      <w:keepNext/>
      <w:keepLines/>
      <w:spacing w:before="200"/>
      <w:outlineLvl w:val="2"/>
    </w:pPr>
    <w:rPr>
      <w:rFonts w:eastAsiaTheme="majorEastAsia" w:cstheme="majorBidi"/>
      <w:bCs/>
      <w:color w:val="00A7E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BB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B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B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B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B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B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B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1BB8"/>
    <w:rPr>
      <w:rFonts w:ascii="Arial" w:eastAsiaTheme="majorEastAsia" w:hAnsi="Arial" w:cstheme="majorBidi"/>
      <w:b/>
      <w:bCs/>
      <w:color w:val="00A7E2"/>
      <w:szCs w:val="26"/>
    </w:rPr>
  </w:style>
  <w:style w:type="character" w:customStyle="1" w:styleId="Heading3Char">
    <w:name w:val="Heading 3 Char"/>
    <w:aliases w:val="date subhead Char"/>
    <w:basedOn w:val="DefaultParagraphFont"/>
    <w:link w:val="Heading3"/>
    <w:uiPriority w:val="9"/>
    <w:rsid w:val="00DA1BB8"/>
    <w:rPr>
      <w:rFonts w:ascii="Arial" w:eastAsiaTheme="majorEastAsia" w:hAnsi="Arial" w:cstheme="majorBidi"/>
      <w:bCs/>
      <w:color w:val="00A7E2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BB8"/>
    <w:rPr>
      <w:rFonts w:ascii="Arial" w:eastAsiaTheme="majorEastAsia" w:hAnsi="Arial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B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B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B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B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B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1BB8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Type of document heading"/>
    <w:basedOn w:val="Normal"/>
    <w:next w:val="Normal"/>
    <w:link w:val="TitleChar"/>
    <w:uiPriority w:val="10"/>
    <w:rsid w:val="00205DE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Type of document heading Char"/>
    <w:basedOn w:val="DefaultParagraphFont"/>
    <w:link w:val="Title"/>
    <w:uiPriority w:val="10"/>
    <w:rsid w:val="00205DE2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B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1BB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DA1BB8"/>
    <w:rPr>
      <w:b/>
      <w:bCs/>
    </w:rPr>
  </w:style>
  <w:style w:type="character" w:styleId="Emphasis">
    <w:name w:val="Emphasis"/>
    <w:uiPriority w:val="20"/>
    <w:qFormat/>
    <w:rsid w:val="00DA1BB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DA1BB8"/>
  </w:style>
  <w:style w:type="character" w:customStyle="1" w:styleId="NoSpacingChar">
    <w:name w:val="No Spacing Char"/>
    <w:basedOn w:val="DefaultParagraphFont"/>
    <w:link w:val="NoSpacing"/>
    <w:uiPriority w:val="1"/>
    <w:rsid w:val="00DA1BB8"/>
  </w:style>
  <w:style w:type="paragraph" w:styleId="ListParagraph">
    <w:name w:val="List Paragraph"/>
    <w:basedOn w:val="Normal"/>
    <w:uiPriority w:val="34"/>
    <w:qFormat/>
    <w:rsid w:val="00DA1B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1BB8"/>
    <w:rPr>
      <w:rFonts w:asciiTheme="minorHAnsi" w:hAnsiTheme="minorHAnsi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A1B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BB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BB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DA1BB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A1BB8"/>
    <w:rPr>
      <w:b/>
      <w:bCs/>
      <w:i/>
      <w:iCs/>
      <w:color w:val="4F81BD" w:themeColor="accent1"/>
    </w:rPr>
  </w:style>
  <w:style w:type="character" w:styleId="SubtleReference">
    <w:name w:val="Subtle Reference"/>
    <w:aliases w:val="subhead"/>
    <w:basedOn w:val="Heading3Char"/>
    <w:uiPriority w:val="31"/>
    <w:rsid w:val="00205DE2"/>
    <w:rPr>
      <w:rFonts w:ascii="Arial" w:eastAsiaTheme="majorEastAsia" w:hAnsi="Arial" w:cstheme="majorBidi"/>
      <w:bCs/>
      <w:smallCaps/>
      <w:color w:val="C0504D" w:themeColor="accent2"/>
      <w:sz w:val="22"/>
      <w:u w:val="single"/>
    </w:rPr>
  </w:style>
  <w:style w:type="character" w:styleId="IntenseReference">
    <w:name w:val="Intense Reference"/>
    <w:uiPriority w:val="32"/>
    <w:qFormat/>
    <w:rsid w:val="00DA1BB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A1B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BB8"/>
    <w:pPr>
      <w:outlineLvl w:val="9"/>
    </w:pPr>
  </w:style>
  <w:style w:type="paragraph" w:customStyle="1" w:styleId="Titlefrontcover">
    <w:name w:val="Title front cover"/>
    <w:basedOn w:val="Normal"/>
    <w:qFormat/>
    <w:rsid w:val="00DA1BB8"/>
    <w:rPr>
      <w:rFonts w:cs="Arial"/>
      <w:spacing w:val="-7"/>
      <w:sz w:val="68"/>
      <w:szCs w:val="68"/>
    </w:rPr>
  </w:style>
  <w:style w:type="paragraph" w:customStyle="1" w:styleId="Titlesubhead">
    <w:name w:val="Title subhead"/>
    <w:basedOn w:val="Titlefrontcover"/>
    <w:qFormat/>
    <w:rsid w:val="00DA1BB8"/>
    <w:rPr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5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59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A325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59D"/>
    <w:rPr>
      <w:rFonts w:ascii="Arial" w:hAnsi="Arial"/>
      <w:sz w:val="22"/>
    </w:rPr>
  </w:style>
  <w:style w:type="paragraph" w:customStyle="1" w:styleId="BasicParagraph">
    <w:name w:val="[Basic Paragraph]"/>
    <w:basedOn w:val="Normal"/>
    <w:uiPriority w:val="99"/>
    <w:rsid w:val="00EA00F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A00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da.uk.com" TargetMode="External"/><Relationship Id="rId1" Type="http://schemas.openxmlformats.org/officeDocument/2006/relationships/hyperlink" Target="mailto:info@bda.u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DA%20Logo%20and%20Branding\TEMPLATES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23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Jaki Dickson</dc:creator>
  <cp:lastModifiedBy>Tom Tracey</cp:lastModifiedBy>
  <cp:revision>2</cp:revision>
  <cp:lastPrinted>2015-06-05T13:01:00Z</cp:lastPrinted>
  <dcterms:created xsi:type="dcterms:W3CDTF">2022-04-21T09:33:00Z</dcterms:created>
  <dcterms:modified xsi:type="dcterms:W3CDTF">2022-09-02T08:35:00Z</dcterms:modified>
</cp:coreProperties>
</file>