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3ADCB0" w14:textId="77777777" w:rsidR="002A451B" w:rsidRDefault="002A451B" w:rsidP="002A451B">
      <w:pPr>
        <w:ind w:left="-426" w:right="-330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316E4C8E" wp14:editId="6F7BADB0">
            <wp:extent cx="2774947" cy="542925"/>
            <wp:effectExtent l="0" t="0" r="6985" b="0"/>
            <wp:docPr id="635039464" name="Picture 635039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DA Logo -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000" cy="55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3C351" w14:textId="77777777" w:rsidR="002A451B" w:rsidRDefault="002A451B" w:rsidP="002A451B">
      <w:pPr>
        <w:pStyle w:val="Heading1"/>
        <w:ind w:left="-426" w:right="-613"/>
        <w:jc w:val="center"/>
      </w:pPr>
    </w:p>
    <w:p w14:paraId="2B94CD8C" w14:textId="77777777" w:rsidR="002A451B" w:rsidRDefault="002A451B" w:rsidP="002A451B">
      <w:pPr>
        <w:pStyle w:val="Heading1"/>
        <w:ind w:left="-426" w:right="-613"/>
        <w:jc w:val="center"/>
      </w:pPr>
    </w:p>
    <w:p w14:paraId="018AC40A" w14:textId="438F70C6" w:rsidR="002A451B" w:rsidRPr="002A451B" w:rsidRDefault="002A451B" w:rsidP="002A451B">
      <w:pPr>
        <w:pStyle w:val="Heading1"/>
        <w:ind w:left="-426" w:right="-613"/>
        <w:jc w:val="center"/>
      </w:pPr>
      <w:r>
        <w:t>MEMBERSHIP APPLICATION FORM</w:t>
      </w:r>
    </w:p>
    <w:p w14:paraId="41B8D905" w14:textId="2E80267E" w:rsidR="002A451B" w:rsidRDefault="002A451B" w:rsidP="002A451B">
      <w:pPr>
        <w:pStyle w:val="Heading1"/>
        <w:ind w:left="-426" w:right="-613"/>
        <w:jc w:val="center"/>
      </w:pPr>
      <w:r>
        <w:t>Return to Practice</w:t>
      </w:r>
    </w:p>
    <w:p w14:paraId="6B6A6B95" w14:textId="77777777" w:rsidR="002A451B" w:rsidRDefault="002A451B" w:rsidP="002A451B">
      <w:pPr>
        <w:spacing w:after="0" w:line="240" w:lineRule="auto"/>
        <w:ind w:right="-329"/>
        <w:rPr>
          <w:rFonts w:ascii="Arial" w:hAnsi="Arial" w:cs="Arial"/>
          <w:i/>
        </w:rPr>
      </w:pPr>
    </w:p>
    <w:p w14:paraId="10E3F85D" w14:textId="77777777" w:rsidR="002A451B" w:rsidRDefault="002A451B" w:rsidP="002A451B">
      <w:pPr>
        <w:pStyle w:val="Heading2"/>
      </w:pPr>
      <w:r>
        <w:t>Eligibility</w:t>
      </w:r>
    </w:p>
    <w:p w14:paraId="199561B6" w14:textId="77777777" w:rsidR="002A451B" w:rsidRPr="008A2C6D" w:rsidRDefault="002A451B" w:rsidP="002A451B">
      <w:pPr>
        <w:rPr>
          <w:rFonts w:ascii="Arial" w:hAnsi="Arial" w:cs="Arial"/>
          <w:lang w:val="en-US"/>
        </w:rPr>
      </w:pPr>
    </w:p>
    <w:p w14:paraId="14BBCAD9" w14:textId="77777777" w:rsidR="002A451B" w:rsidRPr="008A2C6D" w:rsidRDefault="002A451B" w:rsidP="002A451B">
      <w:pPr>
        <w:spacing w:after="0" w:line="240" w:lineRule="auto"/>
        <w:ind w:right="-330"/>
        <w:jc w:val="both"/>
        <w:rPr>
          <w:rFonts w:ascii="Arial" w:hAnsi="Arial" w:cs="Arial"/>
          <w:iCs/>
        </w:rPr>
      </w:pPr>
      <w:r w:rsidRPr="008A2C6D">
        <w:rPr>
          <w:rFonts w:ascii="Arial" w:hAnsi="Arial" w:cs="Arial"/>
          <w:iCs/>
        </w:rPr>
        <w:t>As stated by the HCPC Return to Practice criteria you must have been out of the profession for more than 2 years and you must be undertaking a return-to-practice route of:</w:t>
      </w:r>
    </w:p>
    <w:p w14:paraId="72EB72D9" w14:textId="77777777" w:rsidR="002A451B" w:rsidRPr="008A2C6D" w:rsidRDefault="002A451B" w:rsidP="002A451B">
      <w:pPr>
        <w:spacing w:after="0" w:line="240" w:lineRule="auto"/>
        <w:ind w:right="-330"/>
        <w:jc w:val="both"/>
        <w:rPr>
          <w:rFonts w:ascii="Arial" w:hAnsi="Arial" w:cs="Arial"/>
          <w:iCs/>
        </w:rPr>
      </w:pPr>
    </w:p>
    <w:p w14:paraId="0361B01E" w14:textId="6BEC0FE6" w:rsidR="002A451B" w:rsidRPr="008A2C6D" w:rsidRDefault="002A451B" w:rsidP="002A451B">
      <w:pPr>
        <w:pStyle w:val="ListParagraph"/>
        <w:numPr>
          <w:ilvl w:val="0"/>
          <w:numId w:val="5"/>
        </w:numPr>
        <w:spacing w:after="0" w:line="240" w:lineRule="auto"/>
        <w:ind w:left="426" w:right="-330" w:hanging="426"/>
        <w:jc w:val="both"/>
        <w:rPr>
          <w:rFonts w:ascii="Arial" w:hAnsi="Arial" w:cs="Arial"/>
          <w:iCs/>
        </w:rPr>
      </w:pPr>
      <w:r w:rsidRPr="008A2C6D">
        <w:rPr>
          <w:rFonts w:ascii="Arial" w:hAnsi="Arial" w:cs="Arial"/>
          <w:iCs/>
        </w:rPr>
        <w:t>30 days (out of the profession between 2- 5 years) undertaking 15 days of self-directed learning &amp; 15 days of supervised practice or formal study</w:t>
      </w:r>
    </w:p>
    <w:p w14:paraId="36E81AFD" w14:textId="77777777" w:rsidR="002A451B" w:rsidRPr="008A2C6D" w:rsidRDefault="002A451B" w:rsidP="002A451B">
      <w:pPr>
        <w:pStyle w:val="ListParagraph"/>
        <w:spacing w:after="0" w:line="240" w:lineRule="auto"/>
        <w:ind w:left="426" w:right="-330"/>
        <w:jc w:val="both"/>
        <w:rPr>
          <w:rFonts w:ascii="Arial" w:hAnsi="Arial" w:cs="Arial"/>
          <w:iCs/>
        </w:rPr>
      </w:pPr>
    </w:p>
    <w:p w14:paraId="55AE14BC" w14:textId="016035AE" w:rsidR="002A451B" w:rsidRPr="008A2C6D" w:rsidRDefault="002A451B" w:rsidP="002A451B">
      <w:pPr>
        <w:pStyle w:val="ListParagraph"/>
        <w:numPr>
          <w:ilvl w:val="0"/>
          <w:numId w:val="5"/>
        </w:numPr>
        <w:spacing w:after="0" w:line="240" w:lineRule="auto"/>
        <w:ind w:left="426" w:right="-330" w:hanging="426"/>
        <w:jc w:val="both"/>
        <w:rPr>
          <w:rFonts w:ascii="Arial" w:hAnsi="Arial" w:cs="Arial"/>
          <w:iCs/>
        </w:rPr>
      </w:pPr>
      <w:r w:rsidRPr="008A2C6D">
        <w:rPr>
          <w:rFonts w:ascii="Arial" w:hAnsi="Arial" w:cs="Arial"/>
          <w:iCs/>
        </w:rPr>
        <w:t>Or 60 days (out of the profession for more than 5 years or never registered with the HCPC on qualifying) undertaking 30 days of self-directed learning &amp; 30 days of supervised practice or formal study</w:t>
      </w:r>
    </w:p>
    <w:p w14:paraId="5E0716BC" w14:textId="77777777" w:rsidR="002A451B" w:rsidRPr="008A2C6D" w:rsidRDefault="002A451B" w:rsidP="002A451B">
      <w:pPr>
        <w:spacing w:after="0" w:line="240" w:lineRule="auto"/>
        <w:ind w:right="-330"/>
        <w:jc w:val="both"/>
        <w:rPr>
          <w:rFonts w:ascii="Arial" w:hAnsi="Arial" w:cs="Arial"/>
          <w:iCs/>
        </w:rPr>
      </w:pPr>
    </w:p>
    <w:p w14:paraId="125E6616" w14:textId="45351F18" w:rsidR="002A451B" w:rsidRPr="008A2C6D" w:rsidRDefault="002A451B" w:rsidP="002A451B">
      <w:pPr>
        <w:pStyle w:val="ListParagraph"/>
        <w:numPr>
          <w:ilvl w:val="0"/>
          <w:numId w:val="5"/>
        </w:numPr>
        <w:spacing w:after="0" w:line="240" w:lineRule="auto"/>
        <w:ind w:left="426" w:right="-330" w:hanging="426"/>
        <w:jc w:val="both"/>
        <w:rPr>
          <w:rFonts w:ascii="Arial" w:hAnsi="Arial" w:cs="Arial"/>
          <w:iCs/>
        </w:rPr>
      </w:pPr>
      <w:r w:rsidRPr="008A2C6D">
        <w:rPr>
          <w:rFonts w:ascii="Arial" w:hAnsi="Arial" w:cs="Arial"/>
          <w:iCs/>
        </w:rPr>
        <w:t>Supervised practice or formal study can either be in a placement setting such as a dietetic department in the NHS or a formal course through a learning institution or a recognised professional body such as the British Dietetic Association</w:t>
      </w:r>
    </w:p>
    <w:p w14:paraId="102E0231" w14:textId="77777777" w:rsidR="002A451B" w:rsidRPr="008A2C6D" w:rsidRDefault="002A451B" w:rsidP="002A451B">
      <w:pPr>
        <w:pStyle w:val="ListParagraph"/>
        <w:spacing w:after="0" w:line="240" w:lineRule="auto"/>
        <w:ind w:left="426" w:right="-330"/>
        <w:jc w:val="both"/>
        <w:rPr>
          <w:rFonts w:ascii="Arial" w:hAnsi="Arial" w:cs="Arial"/>
          <w:iCs/>
        </w:rPr>
      </w:pPr>
    </w:p>
    <w:p w14:paraId="4A7F2226" w14:textId="77777777" w:rsidR="002A451B" w:rsidRPr="008A2C6D" w:rsidRDefault="002A451B" w:rsidP="002A451B">
      <w:pPr>
        <w:spacing w:after="0" w:line="240" w:lineRule="auto"/>
        <w:ind w:right="-330"/>
        <w:jc w:val="both"/>
        <w:rPr>
          <w:rFonts w:ascii="Arial" w:hAnsi="Arial" w:cs="Arial"/>
          <w:iCs/>
        </w:rPr>
      </w:pPr>
      <w:r w:rsidRPr="008A2C6D">
        <w:rPr>
          <w:rFonts w:ascii="Arial" w:hAnsi="Arial" w:cs="Arial"/>
          <w:iCs/>
        </w:rPr>
        <w:t>Must be returning to practice via one of these routes:</w:t>
      </w:r>
    </w:p>
    <w:p w14:paraId="612B7756" w14:textId="77777777" w:rsidR="002A451B" w:rsidRPr="008A2C6D" w:rsidRDefault="002A451B" w:rsidP="002A451B">
      <w:pPr>
        <w:spacing w:after="0" w:line="240" w:lineRule="auto"/>
        <w:ind w:right="-330"/>
        <w:jc w:val="both"/>
        <w:rPr>
          <w:rFonts w:ascii="Arial" w:hAnsi="Arial" w:cs="Arial"/>
          <w:iCs/>
        </w:rPr>
      </w:pPr>
    </w:p>
    <w:p w14:paraId="0A4DE293" w14:textId="4009D1F8" w:rsidR="002A451B" w:rsidRPr="008A2C6D" w:rsidRDefault="002A451B" w:rsidP="002A451B">
      <w:pPr>
        <w:pStyle w:val="ListParagraph"/>
        <w:numPr>
          <w:ilvl w:val="0"/>
          <w:numId w:val="5"/>
        </w:numPr>
        <w:spacing w:after="0" w:line="240" w:lineRule="auto"/>
        <w:ind w:left="284" w:right="-330" w:hanging="284"/>
        <w:jc w:val="both"/>
        <w:rPr>
          <w:rFonts w:ascii="Arial" w:hAnsi="Arial" w:cs="Arial"/>
          <w:iCs/>
        </w:rPr>
      </w:pPr>
      <w:r w:rsidRPr="008A2C6D">
        <w:rPr>
          <w:rFonts w:ascii="Arial" w:hAnsi="Arial" w:cs="Arial"/>
          <w:iCs/>
        </w:rPr>
        <w:t>A recognised formal course through an institution or professional body</w:t>
      </w:r>
    </w:p>
    <w:p w14:paraId="12382E43" w14:textId="77777777" w:rsidR="002A451B" w:rsidRPr="008A2C6D" w:rsidRDefault="002A451B" w:rsidP="002A451B">
      <w:pPr>
        <w:pStyle w:val="ListParagraph"/>
        <w:spacing w:after="0" w:line="240" w:lineRule="auto"/>
        <w:ind w:left="284" w:right="-330"/>
        <w:jc w:val="both"/>
        <w:rPr>
          <w:rFonts w:ascii="Arial" w:hAnsi="Arial" w:cs="Arial"/>
          <w:iCs/>
        </w:rPr>
      </w:pPr>
    </w:p>
    <w:p w14:paraId="68F9E1EA" w14:textId="01DDD523" w:rsidR="002A451B" w:rsidRPr="008A2C6D" w:rsidRDefault="002A451B" w:rsidP="002A451B">
      <w:pPr>
        <w:pStyle w:val="ListParagraph"/>
        <w:numPr>
          <w:ilvl w:val="0"/>
          <w:numId w:val="5"/>
        </w:numPr>
        <w:spacing w:after="0" w:line="240" w:lineRule="auto"/>
        <w:ind w:left="284" w:right="-330" w:hanging="284"/>
        <w:jc w:val="both"/>
        <w:rPr>
          <w:rFonts w:ascii="Arial" w:hAnsi="Arial" w:cs="Arial"/>
          <w:iCs/>
        </w:rPr>
      </w:pPr>
      <w:r w:rsidRPr="008A2C6D">
        <w:rPr>
          <w:rFonts w:ascii="Arial" w:hAnsi="Arial" w:cs="Arial"/>
          <w:iCs/>
        </w:rPr>
        <w:t>Undertaking a recognised AHP Return to Practice Course e.g., Coventry University or Birmingham University</w:t>
      </w:r>
    </w:p>
    <w:p w14:paraId="6B07FC2F" w14:textId="77777777" w:rsidR="002A451B" w:rsidRPr="008A2C6D" w:rsidRDefault="002A451B" w:rsidP="002A451B">
      <w:pPr>
        <w:spacing w:after="0" w:line="240" w:lineRule="auto"/>
        <w:ind w:right="-330"/>
        <w:jc w:val="both"/>
        <w:rPr>
          <w:rFonts w:ascii="Arial" w:hAnsi="Arial" w:cs="Arial"/>
          <w:iCs/>
        </w:rPr>
      </w:pPr>
    </w:p>
    <w:p w14:paraId="555CB6E8" w14:textId="36463FC9" w:rsidR="002A451B" w:rsidRPr="008A2C6D" w:rsidRDefault="002A451B" w:rsidP="002A451B">
      <w:pPr>
        <w:pStyle w:val="ListParagraph"/>
        <w:numPr>
          <w:ilvl w:val="0"/>
          <w:numId w:val="5"/>
        </w:numPr>
        <w:spacing w:after="0" w:line="240" w:lineRule="auto"/>
        <w:ind w:left="284" w:right="-330" w:hanging="284"/>
        <w:jc w:val="both"/>
        <w:rPr>
          <w:rFonts w:ascii="Arial" w:hAnsi="Arial" w:cs="Arial"/>
          <w:iCs/>
        </w:rPr>
      </w:pPr>
      <w:r w:rsidRPr="008A2C6D">
        <w:rPr>
          <w:rFonts w:ascii="Arial" w:hAnsi="Arial" w:cs="Arial"/>
          <w:iCs/>
        </w:rPr>
        <w:t>Undertaking paid or unpaid supervised practice as stated in the HCPC RTP criteria as part of the required hours needed to gain registration with the HCPC</w:t>
      </w:r>
    </w:p>
    <w:p w14:paraId="60E1C782" w14:textId="77777777" w:rsidR="002A451B" w:rsidRPr="008A2C6D" w:rsidRDefault="002A451B" w:rsidP="002A451B">
      <w:pPr>
        <w:spacing w:after="0" w:line="240" w:lineRule="auto"/>
        <w:ind w:right="-330"/>
        <w:jc w:val="both"/>
        <w:rPr>
          <w:rFonts w:ascii="Arial" w:hAnsi="Arial" w:cs="Arial"/>
          <w:bCs/>
          <w:color w:val="00B0F0"/>
          <w:sz w:val="24"/>
          <w:szCs w:val="24"/>
        </w:rPr>
      </w:pPr>
    </w:p>
    <w:p w14:paraId="50AFAF46" w14:textId="77777777" w:rsidR="002A451B" w:rsidRDefault="002A451B" w:rsidP="002A451B">
      <w:pPr>
        <w:pStyle w:val="Heading2"/>
        <w:jc w:val="both"/>
      </w:pPr>
      <w:r w:rsidRPr="00391333">
        <w:t>Declaration</w:t>
      </w:r>
    </w:p>
    <w:p w14:paraId="54848F3E" w14:textId="77777777" w:rsidR="002A451B" w:rsidRPr="008A2C6D" w:rsidRDefault="002A451B" w:rsidP="002A451B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252BD08D" w14:textId="77777777" w:rsidR="008A2C6D" w:rsidRPr="008A2C6D" w:rsidRDefault="008A2C6D" w:rsidP="002A451B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EE40397" w14:textId="77777777" w:rsidR="002A451B" w:rsidRPr="008A2C6D" w:rsidRDefault="002A451B" w:rsidP="002A451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en-GB"/>
        </w:rPr>
      </w:pPr>
      <w:r w:rsidRPr="008A2C6D">
        <w:rPr>
          <w:rFonts w:ascii="Arial" w:hAnsi="Arial" w:cs="Arial"/>
          <w:b/>
          <w:bCs/>
          <w:color w:val="000000"/>
          <w:lang w:eastAsia="en-GB"/>
        </w:rPr>
        <w:t>IMPORTANT:</w:t>
      </w:r>
      <w:r w:rsidRPr="008A2C6D">
        <w:rPr>
          <w:rFonts w:ascii="Arial" w:hAnsi="Arial" w:cs="Arial"/>
          <w:color w:val="000000"/>
          <w:lang w:eastAsia="en-GB"/>
        </w:rPr>
        <w:t> By applying for this category, you are declaring:</w:t>
      </w:r>
    </w:p>
    <w:p w14:paraId="10506224" w14:textId="77777777" w:rsidR="002A451B" w:rsidRPr="008A2C6D" w:rsidRDefault="002A451B" w:rsidP="002A451B">
      <w:pPr>
        <w:shd w:val="clear" w:color="auto" w:fill="FFFFFF"/>
        <w:spacing w:after="0" w:line="240" w:lineRule="auto"/>
        <w:jc w:val="both"/>
      </w:pPr>
    </w:p>
    <w:p w14:paraId="0C6ABF08" w14:textId="2073F31E" w:rsidR="002A451B" w:rsidRPr="008A2C6D" w:rsidRDefault="002A451B" w:rsidP="002A451B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 w:right="-330"/>
        <w:jc w:val="both"/>
        <w:rPr>
          <w:rFonts w:eastAsia="Times New Roman"/>
        </w:rPr>
      </w:pPr>
      <w:r w:rsidRPr="008A2C6D">
        <w:rPr>
          <w:rFonts w:ascii="Arial" w:eastAsia="Times New Roman" w:hAnsi="Arial" w:cs="Arial"/>
          <w:i/>
          <w:iCs/>
          <w:color w:val="000000"/>
          <w:lang w:eastAsia="en-GB"/>
        </w:rPr>
        <w:t>I confirm I am Returning to Practice via one of the routes listed above</w:t>
      </w:r>
    </w:p>
    <w:p w14:paraId="0D39B2AF" w14:textId="77777777" w:rsidR="002A451B" w:rsidRPr="008A2C6D" w:rsidRDefault="002A451B" w:rsidP="002A451B">
      <w:pPr>
        <w:shd w:val="clear" w:color="auto" w:fill="FFFFFF"/>
        <w:spacing w:after="0" w:line="240" w:lineRule="auto"/>
        <w:ind w:left="426" w:right="-330"/>
        <w:jc w:val="both"/>
        <w:rPr>
          <w:rFonts w:eastAsia="Times New Roman"/>
        </w:rPr>
      </w:pPr>
    </w:p>
    <w:p w14:paraId="762F3D17" w14:textId="624811C0" w:rsidR="002A451B" w:rsidRPr="008A2C6D" w:rsidRDefault="002A451B" w:rsidP="002A451B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 w:right="-330"/>
        <w:jc w:val="both"/>
        <w:rPr>
          <w:rFonts w:eastAsia="Times New Roman"/>
        </w:rPr>
      </w:pPr>
      <w:r w:rsidRPr="008A2C6D">
        <w:rPr>
          <w:rFonts w:ascii="Arial" w:eastAsia="Times New Roman" w:hAnsi="Arial" w:cs="Arial"/>
          <w:i/>
          <w:iCs/>
          <w:color w:val="000000"/>
          <w:lang w:eastAsia="en-GB"/>
        </w:rPr>
        <w:t>I understand my obligation to inform the BDA of my re-registration to the HCPC, so I can be upgraded to full membership immediately. In this case, the BDA will refund any pre-payment (where owed) for RTP membership paid in advance</w:t>
      </w:r>
    </w:p>
    <w:p w14:paraId="6CAE1A01" w14:textId="05517888" w:rsidR="002A451B" w:rsidRPr="008A2C6D" w:rsidRDefault="002A451B" w:rsidP="002A451B">
      <w:pPr>
        <w:ind w:right="-613"/>
        <w:rPr>
          <w:rFonts w:ascii="Arial" w:hAnsi="Arial" w:cs="Arial"/>
          <w:i/>
          <w:sz w:val="20"/>
          <w:szCs w:val="20"/>
        </w:rPr>
      </w:pPr>
      <w:r w:rsidRPr="008A2C6D">
        <w:rPr>
          <w:rFonts w:ascii="Arial" w:hAnsi="Arial" w:cs="Arial"/>
          <w:i/>
          <w:sz w:val="20"/>
          <w:szCs w:val="20"/>
        </w:rPr>
        <w:br w:type="page"/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2A451B" w:rsidRPr="00F16F5D" w14:paraId="6C45098F" w14:textId="77777777" w:rsidTr="001104F0">
        <w:tc>
          <w:tcPr>
            <w:tcW w:w="2127" w:type="dxa"/>
          </w:tcPr>
          <w:p w14:paraId="6E288156" w14:textId="0B5CB138" w:rsidR="002A451B" w:rsidRPr="00F16F5D" w:rsidRDefault="002A451B" w:rsidP="001104F0">
            <w:pPr>
              <w:spacing w:line="360" w:lineRule="auto"/>
              <w:ind w:right="-33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/>
              </w:rPr>
              <w:lastRenderedPageBreak/>
              <w:br w:type="page"/>
            </w:r>
            <w:r w:rsidRPr="00F16F5D">
              <w:rPr>
                <w:rFonts w:ascii="Arial" w:hAnsi="Arial" w:cs="Arial"/>
                <w:iCs/>
              </w:rPr>
              <w:t>Title:</w:t>
            </w:r>
          </w:p>
        </w:tc>
        <w:tc>
          <w:tcPr>
            <w:tcW w:w="7938" w:type="dxa"/>
          </w:tcPr>
          <w:p w14:paraId="22F6AC84" w14:textId="77777777" w:rsidR="002A451B" w:rsidRPr="00F16F5D" w:rsidRDefault="002A451B" w:rsidP="001104F0">
            <w:pPr>
              <w:spacing w:line="360" w:lineRule="auto"/>
              <w:ind w:right="-330"/>
              <w:rPr>
                <w:rFonts w:ascii="Arial" w:hAnsi="Arial" w:cs="Arial"/>
                <w:iCs/>
              </w:rPr>
            </w:pPr>
          </w:p>
        </w:tc>
      </w:tr>
      <w:tr w:rsidR="002A451B" w:rsidRPr="00F16F5D" w14:paraId="0AA1D1D2" w14:textId="77777777" w:rsidTr="001104F0">
        <w:tc>
          <w:tcPr>
            <w:tcW w:w="2127" w:type="dxa"/>
          </w:tcPr>
          <w:p w14:paraId="2F8CA956" w14:textId="77777777" w:rsidR="002A451B" w:rsidRPr="00F16F5D" w:rsidRDefault="002A451B" w:rsidP="001104F0">
            <w:pPr>
              <w:spacing w:line="360" w:lineRule="auto"/>
              <w:ind w:right="-330"/>
              <w:rPr>
                <w:rFonts w:ascii="Arial" w:hAnsi="Arial" w:cs="Arial"/>
                <w:iCs/>
              </w:rPr>
            </w:pPr>
            <w:r w:rsidRPr="00F16F5D">
              <w:rPr>
                <w:rFonts w:ascii="Arial" w:hAnsi="Arial" w:cs="Arial"/>
                <w:iCs/>
              </w:rPr>
              <w:t>First Name:</w:t>
            </w:r>
          </w:p>
        </w:tc>
        <w:tc>
          <w:tcPr>
            <w:tcW w:w="7938" w:type="dxa"/>
          </w:tcPr>
          <w:p w14:paraId="424921C8" w14:textId="77777777" w:rsidR="002A451B" w:rsidRPr="00F16F5D" w:rsidRDefault="002A451B" w:rsidP="001104F0">
            <w:pPr>
              <w:spacing w:line="360" w:lineRule="auto"/>
              <w:ind w:right="-330"/>
              <w:rPr>
                <w:rFonts w:ascii="Arial" w:hAnsi="Arial" w:cs="Arial"/>
                <w:iCs/>
              </w:rPr>
            </w:pPr>
          </w:p>
        </w:tc>
      </w:tr>
      <w:tr w:rsidR="002A451B" w:rsidRPr="00F16F5D" w14:paraId="555C375E" w14:textId="77777777" w:rsidTr="001104F0">
        <w:tc>
          <w:tcPr>
            <w:tcW w:w="2127" w:type="dxa"/>
          </w:tcPr>
          <w:p w14:paraId="7CFB28CC" w14:textId="77777777" w:rsidR="002A451B" w:rsidRPr="00F16F5D" w:rsidRDefault="002A451B" w:rsidP="001104F0">
            <w:pPr>
              <w:spacing w:line="360" w:lineRule="auto"/>
              <w:ind w:right="-330"/>
              <w:rPr>
                <w:rFonts w:ascii="Arial" w:hAnsi="Arial" w:cs="Arial"/>
                <w:iCs/>
              </w:rPr>
            </w:pPr>
            <w:r w:rsidRPr="00F16F5D">
              <w:rPr>
                <w:rFonts w:ascii="Arial" w:hAnsi="Arial" w:cs="Arial"/>
                <w:iCs/>
              </w:rPr>
              <w:t>Middle Name:</w:t>
            </w:r>
          </w:p>
        </w:tc>
        <w:tc>
          <w:tcPr>
            <w:tcW w:w="7938" w:type="dxa"/>
          </w:tcPr>
          <w:p w14:paraId="4A590D33" w14:textId="77777777" w:rsidR="002A451B" w:rsidRPr="00F16F5D" w:rsidRDefault="002A451B" w:rsidP="001104F0">
            <w:pPr>
              <w:spacing w:line="360" w:lineRule="auto"/>
              <w:ind w:right="-330"/>
              <w:rPr>
                <w:rFonts w:ascii="Arial" w:hAnsi="Arial" w:cs="Arial"/>
                <w:iCs/>
              </w:rPr>
            </w:pPr>
          </w:p>
        </w:tc>
      </w:tr>
      <w:tr w:rsidR="002A451B" w:rsidRPr="00F16F5D" w14:paraId="16B5C070" w14:textId="77777777" w:rsidTr="001104F0">
        <w:tc>
          <w:tcPr>
            <w:tcW w:w="2127" w:type="dxa"/>
          </w:tcPr>
          <w:p w14:paraId="4DC4E2D2" w14:textId="77777777" w:rsidR="002A451B" w:rsidRPr="00F16F5D" w:rsidRDefault="002A451B" w:rsidP="001104F0">
            <w:pPr>
              <w:spacing w:line="360" w:lineRule="auto"/>
              <w:ind w:right="-330"/>
              <w:rPr>
                <w:rFonts w:ascii="Arial" w:hAnsi="Arial" w:cs="Arial"/>
                <w:iCs/>
              </w:rPr>
            </w:pPr>
            <w:r w:rsidRPr="00F16F5D">
              <w:rPr>
                <w:rFonts w:ascii="Arial" w:hAnsi="Arial" w:cs="Arial"/>
                <w:iCs/>
              </w:rPr>
              <w:t>Surname:</w:t>
            </w:r>
          </w:p>
        </w:tc>
        <w:tc>
          <w:tcPr>
            <w:tcW w:w="7938" w:type="dxa"/>
          </w:tcPr>
          <w:p w14:paraId="153E6BAE" w14:textId="77777777" w:rsidR="002A451B" w:rsidRPr="00F16F5D" w:rsidRDefault="002A451B" w:rsidP="001104F0">
            <w:pPr>
              <w:spacing w:line="360" w:lineRule="auto"/>
              <w:ind w:right="-330"/>
              <w:rPr>
                <w:rFonts w:ascii="Arial" w:hAnsi="Arial" w:cs="Arial"/>
                <w:iCs/>
              </w:rPr>
            </w:pPr>
          </w:p>
        </w:tc>
      </w:tr>
    </w:tbl>
    <w:p w14:paraId="55A45470" w14:textId="77777777" w:rsidR="002A451B" w:rsidRPr="00F16F5D" w:rsidRDefault="002A451B" w:rsidP="002A451B">
      <w:pPr>
        <w:spacing w:after="0" w:line="240" w:lineRule="auto"/>
        <w:ind w:right="-329"/>
        <w:rPr>
          <w:rFonts w:ascii="Arial" w:hAnsi="Arial" w:cs="Arial"/>
          <w:b/>
          <w:u w:val="single"/>
        </w:rPr>
      </w:pPr>
    </w:p>
    <w:p w14:paraId="1C483F08" w14:textId="77777777" w:rsidR="002A451B" w:rsidRPr="00F16F5D" w:rsidRDefault="002A451B" w:rsidP="002A451B">
      <w:pPr>
        <w:pStyle w:val="Heading2"/>
        <w:spacing w:line="360" w:lineRule="auto"/>
        <w:ind w:left="-426"/>
      </w:pPr>
      <w:r w:rsidRPr="00F16F5D">
        <w:t>Home Address Details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2A451B" w:rsidRPr="00F16F5D" w14:paraId="0D6EE68B" w14:textId="77777777" w:rsidTr="001104F0">
        <w:tc>
          <w:tcPr>
            <w:tcW w:w="2127" w:type="dxa"/>
          </w:tcPr>
          <w:p w14:paraId="1AA6D06E" w14:textId="77777777" w:rsidR="002A451B" w:rsidRPr="00F16F5D" w:rsidRDefault="002A451B" w:rsidP="001104F0">
            <w:pPr>
              <w:spacing w:line="360" w:lineRule="auto"/>
              <w:ind w:right="-330"/>
              <w:rPr>
                <w:rFonts w:ascii="Arial" w:hAnsi="Arial" w:cs="Arial"/>
                <w:bCs/>
              </w:rPr>
            </w:pPr>
            <w:r w:rsidRPr="00F16F5D">
              <w:rPr>
                <w:rFonts w:ascii="Arial" w:hAnsi="Arial" w:cs="Arial"/>
                <w:bCs/>
              </w:rPr>
              <w:t>Line 1:</w:t>
            </w:r>
          </w:p>
        </w:tc>
        <w:tc>
          <w:tcPr>
            <w:tcW w:w="7938" w:type="dxa"/>
          </w:tcPr>
          <w:p w14:paraId="0C96BA1F" w14:textId="77777777" w:rsidR="002A451B" w:rsidRPr="00F16F5D" w:rsidRDefault="002A451B" w:rsidP="001104F0">
            <w:pPr>
              <w:spacing w:line="360" w:lineRule="auto"/>
              <w:ind w:right="-330"/>
              <w:rPr>
                <w:rFonts w:ascii="Arial" w:hAnsi="Arial" w:cs="Arial"/>
                <w:bCs/>
              </w:rPr>
            </w:pPr>
          </w:p>
        </w:tc>
      </w:tr>
      <w:tr w:rsidR="002A451B" w:rsidRPr="00F16F5D" w14:paraId="5DD0EE03" w14:textId="77777777" w:rsidTr="001104F0">
        <w:tc>
          <w:tcPr>
            <w:tcW w:w="2127" w:type="dxa"/>
          </w:tcPr>
          <w:p w14:paraId="728F2D92" w14:textId="77777777" w:rsidR="002A451B" w:rsidRPr="00F16F5D" w:rsidRDefault="002A451B" w:rsidP="001104F0">
            <w:pPr>
              <w:spacing w:line="360" w:lineRule="auto"/>
              <w:ind w:right="-330"/>
              <w:rPr>
                <w:rFonts w:ascii="Arial" w:hAnsi="Arial" w:cs="Arial"/>
                <w:bCs/>
              </w:rPr>
            </w:pPr>
            <w:r w:rsidRPr="00F16F5D">
              <w:rPr>
                <w:rFonts w:ascii="Arial" w:hAnsi="Arial" w:cs="Arial"/>
                <w:bCs/>
              </w:rPr>
              <w:t>Line 2:</w:t>
            </w:r>
          </w:p>
        </w:tc>
        <w:tc>
          <w:tcPr>
            <w:tcW w:w="7938" w:type="dxa"/>
          </w:tcPr>
          <w:p w14:paraId="79D43A63" w14:textId="77777777" w:rsidR="002A451B" w:rsidRPr="00F16F5D" w:rsidRDefault="002A451B" w:rsidP="001104F0">
            <w:pPr>
              <w:spacing w:line="360" w:lineRule="auto"/>
              <w:ind w:right="-330"/>
              <w:rPr>
                <w:rFonts w:ascii="Arial" w:hAnsi="Arial" w:cs="Arial"/>
                <w:bCs/>
              </w:rPr>
            </w:pPr>
          </w:p>
        </w:tc>
      </w:tr>
      <w:tr w:rsidR="002A451B" w:rsidRPr="00F16F5D" w14:paraId="2F9B3626" w14:textId="77777777" w:rsidTr="001104F0">
        <w:tc>
          <w:tcPr>
            <w:tcW w:w="2127" w:type="dxa"/>
          </w:tcPr>
          <w:p w14:paraId="3347C148" w14:textId="77777777" w:rsidR="002A451B" w:rsidRPr="00F16F5D" w:rsidRDefault="002A451B" w:rsidP="001104F0">
            <w:pPr>
              <w:spacing w:line="360" w:lineRule="auto"/>
              <w:ind w:right="-330"/>
              <w:rPr>
                <w:rFonts w:ascii="Arial" w:hAnsi="Arial" w:cs="Arial"/>
                <w:bCs/>
              </w:rPr>
            </w:pPr>
            <w:r w:rsidRPr="00F16F5D">
              <w:rPr>
                <w:rFonts w:ascii="Arial" w:hAnsi="Arial" w:cs="Arial"/>
                <w:bCs/>
              </w:rPr>
              <w:t>Line 3:</w:t>
            </w:r>
          </w:p>
        </w:tc>
        <w:tc>
          <w:tcPr>
            <w:tcW w:w="7938" w:type="dxa"/>
          </w:tcPr>
          <w:p w14:paraId="62CEB8FA" w14:textId="77777777" w:rsidR="002A451B" w:rsidRPr="00F16F5D" w:rsidRDefault="002A451B" w:rsidP="001104F0">
            <w:pPr>
              <w:spacing w:line="360" w:lineRule="auto"/>
              <w:ind w:right="-330"/>
              <w:rPr>
                <w:rFonts w:ascii="Arial" w:hAnsi="Arial" w:cs="Arial"/>
                <w:bCs/>
              </w:rPr>
            </w:pPr>
          </w:p>
        </w:tc>
      </w:tr>
      <w:tr w:rsidR="002A451B" w:rsidRPr="00F16F5D" w14:paraId="3CEC7379" w14:textId="77777777" w:rsidTr="001104F0">
        <w:tc>
          <w:tcPr>
            <w:tcW w:w="2127" w:type="dxa"/>
          </w:tcPr>
          <w:p w14:paraId="707915C9" w14:textId="77777777" w:rsidR="002A451B" w:rsidRPr="00F16F5D" w:rsidRDefault="002A451B" w:rsidP="001104F0">
            <w:pPr>
              <w:spacing w:line="360" w:lineRule="auto"/>
              <w:ind w:right="-330"/>
              <w:rPr>
                <w:rFonts w:ascii="Arial" w:hAnsi="Arial" w:cs="Arial"/>
                <w:bCs/>
              </w:rPr>
            </w:pPr>
            <w:r w:rsidRPr="00F16F5D">
              <w:rPr>
                <w:rFonts w:ascii="Arial" w:hAnsi="Arial" w:cs="Arial"/>
                <w:bCs/>
              </w:rPr>
              <w:t>Country:</w:t>
            </w:r>
          </w:p>
        </w:tc>
        <w:tc>
          <w:tcPr>
            <w:tcW w:w="7938" w:type="dxa"/>
          </w:tcPr>
          <w:p w14:paraId="7045B2E2" w14:textId="77777777" w:rsidR="002A451B" w:rsidRPr="00F16F5D" w:rsidRDefault="002A451B" w:rsidP="001104F0">
            <w:pPr>
              <w:spacing w:line="360" w:lineRule="auto"/>
              <w:ind w:right="-330"/>
              <w:rPr>
                <w:rFonts w:ascii="Arial" w:hAnsi="Arial" w:cs="Arial"/>
                <w:bCs/>
              </w:rPr>
            </w:pPr>
          </w:p>
        </w:tc>
      </w:tr>
      <w:tr w:rsidR="002A451B" w:rsidRPr="00F16F5D" w14:paraId="2AFA26A6" w14:textId="77777777" w:rsidTr="001104F0">
        <w:tc>
          <w:tcPr>
            <w:tcW w:w="2127" w:type="dxa"/>
          </w:tcPr>
          <w:p w14:paraId="5616CE09" w14:textId="77777777" w:rsidR="002A451B" w:rsidRPr="00F16F5D" w:rsidRDefault="002A451B" w:rsidP="001104F0">
            <w:pPr>
              <w:spacing w:line="360" w:lineRule="auto"/>
              <w:ind w:right="-330"/>
              <w:rPr>
                <w:rFonts w:ascii="Arial" w:hAnsi="Arial" w:cs="Arial"/>
                <w:bCs/>
              </w:rPr>
            </w:pPr>
            <w:r w:rsidRPr="00F16F5D">
              <w:rPr>
                <w:rFonts w:ascii="Arial" w:hAnsi="Arial" w:cs="Arial"/>
                <w:bCs/>
              </w:rPr>
              <w:t>Postcode:</w:t>
            </w:r>
          </w:p>
        </w:tc>
        <w:tc>
          <w:tcPr>
            <w:tcW w:w="7938" w:type="dxa"/>
          </w:tcPr>
          <w:p w14:paraId="43EB0A62" w14:textId="77777777" w:rsidR="002A451B" w:rsidRPr="00F16F5D" w:rsidRDefault="002A451B" w:rsidP="001104F0">
            <w:pPr>
              <w:spacing w:line="360" w:lineRule="auto"/>
              <w:ind w:right="-330"/>
              <w:rPr>
                <w:rFonts w:ascii="Arial" w:hAnsi="Arial" w:cs="Arial"/>
                <w:bCs/>
              </w:rPr>
            </w:pPr>
          </w:p>
        </w:tc>
      </w:tr>
    </w:tbl>
    <w:p w14:paraId="59A96800" w14:textId="77777777" w:rsidR="002A451B" w:rsidRPr="00F16F5D" w:rsidRDefault="002A451B" w:rsidP="002A451B">
      <w:pPr>
        <w:spacing w:after="0" w:line="240" w:lineRule="auto"/>
        <w:ind w:right="-329"/>
        <w:rPr>
          <w:rFonts w:ascii="Arial" w:hAnsi="Arial" w:cs="Arial"/>
          <w:b/>
          <w:u w:val="single"/>
        </w:rPr>
      </w:pPr>
    </w:p>
    <w:p w14:paraId="53079C98" w14:textId="77777777" w:rsidR="002A451B" w:rsidRPr="005934AC" w:rsidRDefault="002A451B" w:rsidP="002A451B">
      <w:pPr>
        <w:pStyle w:val="Heading2"/>
        <w:spacing w:line="360" w:lineRule="auto"/>
        <w:ind w:left="-426"/>
        <w:rPr>
          <w:szCs w:val="24"/>
          <w:u w:val="single"/>
        </w:rPr>
      </w:pPr>
      <w:r w:rsidRPr="005934AC">
        <w:rPr>
          <w:szCs w:val="24"/>
        </w:rPr>
        <w:t>Contact Information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2A451B" w:rsidRPr="00F16F5D" w14:paraId="7D1A6E9A" w14:textId="77777777" w:rsidTr="001104F0">
        <w:tc>
          <w:tcPr>
            <w:tcW w:w="2127" w:type="dxa"/>
          </w:tcPr>
          <w:p w14:paraId="660F4FD4" w14:textId="77777777" w:rsidR="002A451B" w:rsidRPr="00F16F5D" w:rsidRDefault="002A451B" w:rsidP="001104F0">
            <w:pPr>
              <w:spacing w:line="360" w:lineRule="auto"/>
              <w:ind w:right="-330"/>
              <w:rPr>
                <w:rFonts w:ascii="Arial" w:hAnsi="Arial" w:cs="Arial"/>
                <w:bCs/>
              </w:rPr>
            </w:pPr>
            <w:r w:rsidRPr="00F16F5D">
              <w:rPr>
                <w:rFonts w:ascii="Arial" w:hAnsi="Arial" w:cs="Arial"/>
                <w:bCs/>
              </w:rPr>
              <w:t>Email:</w:t>
            </w:r>
          </w:p>
        </w:tc>
        <w:tc>
          <w:tcPr>
            <w:tcW w:w="7938" w:type="dxa"/>
          </w:tcPr>
          <w:p w14:paraId="74766555" w14:textId="77777777" w:rsidR="002A451B" w:rsidRPr="00F16F5D" w:rsidRDefault="002A451B" w:rsidP="001104F0">
            <w:pPr>
              <w:spacing w:line="360" w:lineRule="auto"/>
              <w:ind w:right="-330"/>
              <w:rPr>
                <w:rFonts w:ascii="Arial" w:hAnsi="Arial" w:cs="Arial"/>
                <w:bCs/>
              </w:rPr>
            </w:pPr>
          </w:p>
        </w:tc>
      </w:tr>
      <w:tr w:rsidR="002A451B" w:rsidRPr="00F16F5D" w14:paraId="18A6AF29" w14:textId="77777777" w:rsidTr="001104F0">
        <w:tc>
          <w:tcPr>
            <w:tcW w:w="2127" w:type="dxa"/>
          </w:tcPr>
          <w:p w14:paraId="7A120C8B" w14:textId="77777777" w:rsidR="002A451B" w:rsidRPr="00F16F5D" w:rsidRDefault="002A451B" w:rsidP="001104F0">
            <w:pPr>
              <w:spacing w:line="360" w:lineRule="auto"/>
              <w:ind w:right="-330"/>
              <w:rPr>
                <w:rFonts w:ascii="Arial" w:hAnsi="Arial" w:cs="Arial"/>
                <w:bCs/>
              </w:rPr>
            </w:pPr>
            <w:r w:rsidRPr="00F16F5D">
              <w:rPr>
                <w:rFonts w:ascii="Arial" w:hAnsi="Arial" w:cs="Arial"/>
                <w:bCs/>
              </w:rPr>
              <w:t>Phone:</w:t>
            </w:r>
          </w:p>
        </w:tc>
        <w:tc>
          <w:tcPr>
            <w:tcW w:w="7938" w:type="dxa"/>
          </w:tcPr>
          <w:p w14:paraId="2178216A" w14:textId="77777777" w:rsidR="002A451B" w:rsidRPr="00F16F5D" w:rsidRDefault="002A451B" w:rsidP="001104F0">
            <w:pPr>
              <w:spacing w:line="360" w:lineRule="auto"/>
              <w:ind w:right="-330"/>
              <w:rPr>
                <w:rFonts w:ascii="Arial" w:hAnsi="Arial" w:cs="Arial"/>
                <w:bCs/>
              </w:rPr>
            </w:pPr>
          </w:p>
        </w:tc>
      </w:tr>
      <w:tr w:rsidR="002A451B" w:rsidRPr="00F16F5D" w14:paraId="420CC6C3" w14:textId="77777777" w:rsidTr="001104F0">
        <w:tc>
          <w:tcPr>
            <w:tcW w:w="2127" w:type="dxa"/>
          </w:tcPr>
          <w:p w14:paraId="4D9A6E97" w14:textId="77777777" w:rsidR="002A451B" w:rsidRPr="00F16F5D" w:rsidRDefault="002A451B" w:rsidP="001104F0">
            <w:pPr>
              <w:spacing w:line="360" w:lineRule="auto"/>
              <w:ind w:right="-330"/>
              <w:rPr>
                <w:rFonts w:ascii="Arial" w:hAnsi="Arial" w:cs="Arial"/>
                <w:bCs/>
              </w:rPr>
            </w:pPr>
            <w:r w:rsidRPr="00F16F5D">
              <w:rPr>
                <w:rFonts w:ascii="Arial" w:hAnsi="Arial" w:cs="Arial"/>
                <w:bCs/>
              </w:rPr>
              <w:t>Email:</w:t>
            </w:r>
          </w:p>
        </w:tc>
        <w:tc>
          <w:tcPr>
            <w:tcW w:w="7938" w:type="dxa"/>
          </w:tcPr>
          <w:p w14:paraId="389187A0" w14:textId="77777777" w:rsidR="002A451B" w:rsidRPr="00F16F5D" w:rsidRDefault="002A451B" w:rsidP="001104F0">
            <w:pPr>
              <w:spacing w:line="360" w:lineRule="auto"/>
              <w:ind w:right="-330"/>
              <w:rPr>
                <w:rFonts w:ascii="Arial" w:hAnsi="Arial" w:cs="Arial"/>
                <w:bCs/>
              </w:rPr>
            </w:pPr>
          </w:p>
        </w:tc>
      </w:tr>
    </w:tbl>
    <w:p w14:paraId="7F32052C" w14:textId="77777777" w:rsidR="002A451B" w:rsidRPr="00F16F5D" w:rsidRDefault="002A451B" w:rsidP="002A451B">
      <w:pPr>
        <w:pStyle w:val="ListParagraph"/>
        <w:spacing w:after="0" w:line="240" w:lineRule="auto"/>
        <w:ind w:left="0" w:right="-329"/>
        <w:rPr>
          <w:rFonts w:ascii="Arial" w:hAnsi="Arial" w:cs="Arial"/>
          <w:b/>
          <w:u w:val="single"/>
        </w:rPr>
      </w:pPr>
    </w:p>
    <w:p w14:paraId="3CFD5D20" w14:textId="21655F1B" w:rsidR="002A451B" w:rsidRPr="00F16F5D" w:rsidRDefault="002A451B" w:rsidP="002A451B">
      <w:pPr>
        <w:pStyle w:val="Heading2"/>
        <w:spacing w:line="360" w:lineRule="auto"/>
        <w:ind w:left="-426"/>
        <w:rPr>
          <w:sz w:val="22"/>
          <w:szCs w:val="22"/>
          <w:u w:val="single"/>
        </w:rPr>
      </w:pPr>
      <w:r>
        <w:rPr>
          <w:szCs w:val="24"/>
        </w:rPr>
        <w:t>Name of Employer or Institution (e.g., Trust Name/Local Authority/University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2A451B" w:rsidRPr="00F16F5D" w14:paraId="3D6C2CAD" w14:textId="77777777" w:rsidTr="001104F0">
        <w:tc>
          <w:tcPr>
            <w:tcW w:w="2127" w:type="dxa"/>
          </w:tcPr>
          <w:p w14:paraId="5EEA5D14" w14:textId="77777777" w:rsidR="002A451B" w:rsidRPr="00F16F5D" w:rsidRDefault="002A451B" w:rsidP="001104F0">
            <w:pPr>
              <w:pStyle w:val="ListParagraph"/>
              <w:spacing w:line="360" w:lineRule="auto"/>
              <w:ind w:left="0" w:right="-330"/>
              <w:rPr>
                <w:rFonts w:ascii="Arial" w:hAnsi="Arial" w:cs="Arial"/>
                <w:bCs/>
              </w:rPr>
            </w:pPr>
            <w:r w:rsidRPr="00F16F5D">
              <w:rPr>
                <w:rFonts w:ascii="Arial" w:hAnsi="Arial" w:cs="Arial"/>
                <w:bCs/>
              </w:rPr>
              <w:t>University:</w:t>
            </w:r>
          </w:p>
        </w:tc>
        <w:tc>
          <w:tcPr>
            <w:tcW w:w="7938" w:type="dxa"/>
          </w:tcPr>
          <w:p w14:paraId="6001BAE7" w14:textId="77777777" w:rsidR="002A451B" w:rsidRPr="00F16F5D" w:rsidRDefault="002A451B" w:rsidP="001104F0">
            <w:pPr>
              <w:pStyle w:val="ListParagraph"/>
              <w:spacing w:line="360" w:lineRule="auto"/>
              <w:ind w:left="0" w:right="-330"/>
              <w:rPr>
                <w:rFonts w:ascii="Arial" w:hAnsi="Arial" w:cs="Arial"/>
                <w:bCs/>
              </w:rPr>
            </w:pPr>
          </w:p>
        </w:tc>
      </w:tr>
      <w:tr w:rsidR="002A451B" w:rsidRPr="00F16F5D" w14:paraId="14B8FAF5" w14:textId="77777777" w:rsidTr="001104F0">
        <w:tc>
          <w:tcPr>
            <w:tcW w:w="2127" w:type="dxa"/>
          </w:tcPr>
          <w:p w14:paraId="79FAACE1" w14:textId="77777777" w:rsidR="002A451B" w:rsidRPr="00F16F5D" w:rsidRDefault="002A451B" w:rsidP="001104F0">
            <w:pPr>
              <w:pStyle w:val="ListParagraph"/>
              <w:spacing w:line="360" w:lineRule="auto"/>
              <w:ind w:left="0" w:right="-330"/>
              <w:rPr>
                <w:rFonts w:ascii="Arial" w:hAnsi="Arial" w:cs="Arial"/>
                <w:bCs/>
              </w:rPr>
            </w:pPr>
            <w:r w:rsidRPr="00F16F5D">
              <w:rPr>
                <w:rFonts w:ascii="Arial" w:hAnsi="Arial" w:cs="Arial"/>
                <w:bCs/>
              </w:rPr>
              <w:t>Course start date:</w:t>
            </w:r>
          </w:p>
        </w:tc>
        <w:tc>
          <w:tcPr>
            <w:tcW w:w="7938" w:type="dxa"/>
          </w:tcPr>
          <w:p w14:paraId="20C7313F" w14:textId="77777777" w:rsidR="002A451B" w:rsidRPr="00F16F5D" w:rsidRDefault="002A451B" w:rsidP="001104F0">
            <w:pPr>
              <w:pStyle w:val="ListParagraph"/>
              <w:spacing w:line="360" w:lineRule="auto"/>
              <w:ind w:left="0" w:right="-330"/>
              <w:rPr>
                <w:rFonts w:ascii="Arial" w:hAnsi="Arial" w:cs="Arial"/>
                <w:bCs/>
              </w:rPr>
            </w:pPr>
          </w:p>
        </w:tc>
      </w:tr>
      <w:tr w:rsidR="002A451B" w:rsidRPr="00F16F5D" w14:paraId="2C29B45F" w14:textId="77777777" w:rsidTr="001104F0">
        <w:tc>
          <w:tcPr>
            <w:tcW w:w="2127" w:type="dxa"/>
          </w:tcPr>
          <w:p w14:paraId="17803DE8" w14:textId="77777777" w:rsidR="002A451B" w:rsidRPr="00F16F5D" w:rsidRDefault="002A451B" w:rsidP="001104F0">
            <w:pPr>
              <w:pStyle w:val="ListParagraph"/>
              <w:spacing w:line="360" w:lineRule="auto"/>
              <w:ind w:left="0" w:right="-330"/>
              <w:rPr>
                <w:rFonts w:ascii="Arial" w:hAnsi="Arial" w:cs="Arial"/>
                <w:bCs/>
              </w:rPr>
            </w:pPr>
            <w:r w:rsidRPr="00F16F5D">
              <w:rPr>
                <w:rFonts w:ascii="Arial" w:hAnsi="Arial" w:cs="Arial"/>
                <w:bCs/>
              </w:rPr>
              <w:t>Course end date:</w:t>
            </w:r>
          </w:p>
        </w:tc>
        <w:tc>
          <w:tcPr>
            <w:tcW w:w="7938" w:type="dxa"/>
          </w:tcPr>
          <w:p w14:paraId="2DD3A9E6" w14:textId="77777777" w:rsidR="002A451B" w:rsidRPr="00F16F5D" w:rsidRDefault="002A451B" w:rsidP="001104F0">
            <w:pPr>
              <w:pStyle w:val="ListParagraph"/>
              <w:spacing w:line="360" w:lineRule="auto"/>
              <w:ind w:left="0" w:right="-330"/>
              <w:rPr>
                <w:rFonts w:ascii="Arial" w:hAnsi="Arial" w:cs="Arial"/>
                <w:bCs/>
              </w:rPr>
            </w:pPr>
          </w:p>
        </w:tc>
      </w:tr>
    </w:tbl>
    <w:p w14:paraId="56F975DB" w14:textId="77777777" w:rsidR="002A451B" w:rsidRPr="00F16F5D" w:rsidRDefault="002A451B" w:rsidP="002A451B">
      <w:pPr>
        <w:pStyle w:val="ListParagraph"/>
        <w:spacing w:after="0" w:line="240" w:lineRule="auto"/>
        <w:ind w:left="0" w:right="-329"/>
        <w:rPr>
          <w:rFonts w:ascii="Arial" w:hAnsi="Arial" w:cs="Arial"/>
          <w:b/>
          <w:u w:val="single"/>
        </w:rPr>
      </w:pPr>
    </w:p>
    <w:p w14:paraId="3B2B2821" w14:textId="36AD052A" w:rsidR="002A451B" w:rsidRDefault="002A451B" w:rsidP="002A451B">
      <w:pPr>
        <w:spacing w:after="0" w:line="240" w:lineRule="auto"/>
        <w:ind w:left="-425" w:right="-329"/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color w:val="00B0F0"/>
          <w:sz w:val="24"/>
          <w:szCs w:val="24"/>
        </w:rPr>
        <w:t>Employer’s Main Address</w:t>
      </w:r>
    </w:p>
    <w:p w14:paraId="01AF3E1A" w14:textId="77777777" w:rsidR="002A451B" w:rsidRPr="008242D5" w:rsidRDefault="002A451B" w:rsidP="002A451B">
      <w:pPr>
        <w:spacing w:after="0" w:line="240" w:lineRule="auto"/>
        <w:ind w:left="-425" w:right="-329"/>
        <w:rPr>
          <w:rFonts w:ascii="Arial" w:hAnsi="Arial" w:cs="Arial"/>
          <w:b/>
          <w:u w:val="single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2A451B" w:rsidRPr="008242D5" w14:paraId="2360BAF2" w14:textId="77777777" w:rsidTr="001104F0">
        <w:tc>
          <w:tcPr>
            <w:tcW w:w="2127" w:type="dxa"/>
          </w:tcPr>
          <w:p w14:paraId="3AEE2331" w14:textId="77777777" w:rsidR="002A451B" w:rsidRPr="008242D5" w:rsidRDefault="002A451B" w:rsidP="002A451B">
            <w:pPr>
              <w:pStyle w:val="ListParagraph"/>
              <w:spacing w:line="360" w:lineRule="auto"/>
              <w:ind w:left="0" w:right="-329"/>
              <w:rPr>
                <w:rFonts w:ascii="Arial" w:hAnsi="Arial" w:cs="Arial"/>
                <w:bCs/>
              </w:rPr>
            </w:pPr>
            <w:r w:rsidRPr="008242D5">
              <w:rPr>
                <w:rFonts w:ascii="Arial" w:hAnsi="Arial" w:cs="Arial"/>
                <w:bCs/>
              </w:rPr>
              <w:t>University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938" w:type="dxa"/>
          </w:tcPr>
          <w:p w14:paraId="5CC8EE09" w14:textId="77777777" w:rsidR="002A451B" w:rsidRPr="008242D5" w:rsidRDefault="002A451B" w:rsidP="002A451B">
            <w:pPr>
              <w:pStyle w:val="ListParagraph"/>
              <w:spacing w:line="360" w:lineRule="auto"/>
              <w:ind w:left="0" w:right="-329"/>
              <w:rPr>
                <w:rFonts w:ascii="Arial" w:hAnsi="Arial" w:cs="Arial"/>
                <w:bCs/>
              </w:rPr>
            </w:pPr>
          </w:p>
        </w:tc>
      </w:tr>
    </w:tbl>
    <w:p w14:paraId="45EE5AD3" w14:textId="77777777" w:rsidR="002A451B" w:rsidRDefault="002A451B" w:rsidP="002A451B">
      <w:pPr>
        <w:spacing w:after="0" w:line="240" w:lineRule="auto"/>
        <w:ind w:left="-425" w:right="-329"/>
        <w:rPr>
          <w:rFonts w:ascii="Arial" w:hAnsi="Arial" w:cs="Arial"/>
          <w:b/>
          <w:color w:val="00B0F0"/>
          <w:sz w:val="24"/>
          <w:szCs w:val="24"/>
        </w:rPr>
      </w:pPr>
    </w:p>
    <w:p w14:paraId="1AC5F94B" w14:textId="1C63620F" w:rsidR="002A451B" w:rsidRDefault="002A451B" w:rsidP="002A451B">
      <w:pPr>
        <w:spacing w:after="0" w:line="240" w:lineRule="auto"/>
        <w:ind w:left="-425" w:right="-329"/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color w:val="00B0F0"/>
          <w:sz w:val="24"/>
          <w:szCs w:val="24"/>
        </w:rPr>
        <w:t>Place of Work: (if applicable – e.g. Department or Hospital)</w:t>
      </w:r>
    </w:p>
    <w:p w14:paraId="37F96BDE" w14:textId="77777777" w:rsidR="002A451B" w:rsidRPr="008242D5" w:rsidRDefault="002A451B" w:rsidP="002A451B">
      <w:pPr>
        <w:spacing w:after="0" w:line="240" w:lineRule="auto"/>
        <w:ind w:left="-425" w:right="-329"/>
        <w:rPr>
          <w:rFonts w:ascii="Arial" w:hAnsi="Arial" w:cs="Arial"/>
          <w:b/>
          <w:u w:val="single"/>
        </w:rPr>
      </w:pPr>
    </w:p>
    <w:tbl>
      <w:tblPr>
        <w:tblStyle w:val="TableGrid"/>
        <w:tblW w:w="10060" w:type="dxa"/>
        <w:tblInd w:w="-426" w:type="dxa"/>
        <w:tblLook w:val="04A0" w:firstRow="1" w:lastRow="0" w:firstColumn="1" w:lastColumn="0" w:noHBand="0" w:noVBand="1"/>
      </w:tblPr>
      <w:tblGrid>
        <w:gridCol w:w="10060"/>
      </w:tblGrid>
      <w:tr w:rsidR="002A451B" w14:paraId="724DF30F" w14:textId="77777777" w:rsidTr="002A451B">
        <w:tc>
          <w:tcPr>
            <w:tcW w:w="10060" w:type="dxa"/>
          </w:tcPr>
          <w:p w14:paraId="27D35AC5" w14:textId="77777777" w:rsidR="002A451B" w:rsidRDefault="002A451B" w:rsidP="002A451B">
            <w:pPr>
              <w:pStyle w:val="Heading2"/>
              <w:spacing w:line="360" w:lineRule="auto"/>
            </w:pPr>
          </w:p>
        </w:tc>
      </w:tr>
    </w:tbl>
    <w:p w14:paraId="09F20A71" w14:textId="77777777" w:rsidR="002A451B" w:rsidRDefault="002A451B" w:rsidP="002A451B">
      <w:pPr>
        <w:pStyle w:val="Heading2"/>
        <w:ind w:left="-426"/>
      </w:pPr>
    </w:p>
    <w:p w14:paraId="6CC4F334" w14:textId="25874C06" w:rsidR="002A451B" w:rsidRDefault="002A451B" w:rsidP="002A451B">
      <w:pPr>
        <w:pStyle w:val="Heading2"/>
        <w:ind w:left="-426"/>
      </w:pPr>
      <w:r w:rsidRPr="00AA2325">
        <w:t>Work A</w:t>
      </w:r>
      <w:r>
        <w:t>d</w:t>
      </w:r>
      <w:r w:rsidRPr="00AA2325">
        <w:t>dress (if different from employer`s address)</w:t>
      </w:r>
    </w:p>
    <w:p w14:paraId="054D7F43" w14:textId="77777777" w:rsidR="002A451B" w:rsidRPr="002A451B" w:rsidRDefault="002A451B" w:rsidP="002A451B">
      <w:pPr>
        <w:spacing w:after="0" w:line="240" w:lineRule="auto"/>
        <w:rPr>
          <w:lang w:val="en-US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081"/>
        <w:gridCol w:w="7984"/>
      </w:tblGrid>
      <w:tr w:rsidR="002A451B" w:rsidRPr="000E5112" w14:paraId="34A8573F" w14:textId="77777777" w:rsidTr="002A451B">
        <w:tc>
          <w:tcPr>
            <w:tcW w:w="2081" w:type="dxa"/>
          </w:tcPr>
          <w:p w14:paraId="5AB31670" w14:textId="77777777" w:rsidR="002A451B" w:rsidRPr="000E5112" w:rsidRDefault="002A451B" w:rsidP="001104F0">
            <w:pPr>
              <w:ind w:right="-330"/>
              <w:rPr>
                <w:rFonts w:ascii="Arial" w:hAnsi="Arial" w:cs="Arial"/>
                <w:bCs/>
                <w:sz w:val="24"/>
                <w:szCs w:val="24"/>
              </w:rPr>
            </w:pPr>
            <w:r w:rsidRPr="000E5112">
              <w:rPr>
                <w:rFonts w:ascii="Arial" w:hAnsi="Arial" w:cs="Arial"/>
                <w:bCs/>
                <w:sz w:val="24"/>
                <w:szCs w:val="24"/>
              </w:rPr>
              <w:t>Line 1:</w:t>
            </w:r>
          </w:p>
        </w:tc>
        <w:tc>
          <w:tcPr>
            <w:tcW w:w="7984" w:type="dxa"/>
          </w:tcPr>
          <w:p w14:paraId="2370ACF7" w14:textId="77777777" w:rsidR="002A451B" w:rsidRPr="000E5112" w:rsidRDefault="002A451B" w:rsidP="001104F0">
            <w:pPr>
              <w:ind w:right="-33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A451B" w:rsidRPr="000E5112" w14:paraId="2889552B" w14:textId="77777777" w:rsidTr="002A451B">
        <w:tc>
          <w:tcPr>
            <w:tcW w:w="2081" w:type="dxa"/>
          </w:tcPr>
          <w:p w14:paraId="3927EBB9" w14:textId="77777777" w:rsidR="002A451B" w:rsidRPr="000E5112" w:rsidRDefault="002A451B" w:rsidP="001104F0">
            <w:pPr>
              <w:ind w:right="-330"/>
              <w:rPr>
                <w:rFonts w:ascii="Arial" w:hAnsi="Arial" w:cs="Arial"/>
                <w:bCs/>
                <w:sz w:val="24"/>
                <w:szCs w:val="24"/>
              </w:rPr>
            </w:pPr>
            <w:r w:rsidRPr="000E5112">
              <w:rPr>
                <w:rFonts w:ascii="Arial" w:hAnsi="Arial" w:cs="Arial"/>
                <w:bCs/>
                <w:sz w:val="24"/>
                <w:szCs w:val="24"/>
              </w:rPr>
              <w:t>Line 2:</w:t>
            </w:r>
          </w:p>
        </w:tc>
        <w:tc>
          <w:tcPr>
            <w:tcW w:w="7984" w:type="dxa"/>
          </w:tcPr>
          <w:p w14:paraId="4B8AD7E5" w14:textId="77777777" w:rsidR="002A451B" w:rsidRPr="000E5112" w:rsidRDefault="002A451B" w:rsidP="001104F0">
            <w:pPr>
              <w:ind w:right="-33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A451B" w:rsidRPr="000E5112" w14:paraId="126122B8" w14:textId="77777777" w:rsidTr="002A451B">
        <w:tc>
          <w:tcPr>
            <w:tcW w:w="2081" w:type="dxa"/>
          </w:tcPr>
          <w:p w14:paraId="37951875" w14:textId="77777777" w:rsidR="002A451B" w:rsidRPr="000E5112" w:rsidRDefault="002A451B" w:rsidP="001104F0">
            <w:pPr>
              <w:ind w:right="-330"/>
              <w:rPr>
                <w:rFonts w:ascii="Arial" w:hAnsi="Arial" w:cs="Arial"/>
                <w:bCs/>
                <w:sz w:val="24"/>
                <w:szCs w:val="24"/>
              </w:rPr>
            </w:pPr>
            <w:r w:rsidRPr="000E5112">
              <w:rPr>
                <w:rFonts w:ascii="Arial" w:hAnsi="Arial" w:cs="Arial"/>
                <w:bCs/>
                <w:sz w:val="24"/>
                <w:szCs w:val="24"/>
              </w:rPr>
              <w:t>Line 3:</w:t>
            </w:r>
          </w:p>
        </w:tc>
        <w:tc>
          <w:tcPr>
            <w:tcW w:w="7984" w:type="dxa"/>
          </w:tcPr>
          <w:p w14:paraId="6DD7FF11" w14:textId="77777777" w:rsidR="002A451B" w:rsidRPr="000E5112" w:rsidRDefault="002A451B" w:rsidP="001104F0">
            <w:pPr>
              <w:ind w:right="-33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A451B" w:rsidRPr="000E5112" w14:paraId="6735D202" w14:textId="77777777" w:rsidTr="002A451B">
        <w:tc>
          <w:tcPr>
            <w:tcW w:w="2081" w:type="dxa"/>
          </w:tcPr>
          <w:p w14:paraId="337DA3EB" w14:textId="77777777" w:rsidR="002A451B" w:rsidRPr="000E5112" w:rsidRDefault="002A451B" w:rsidP="001104F0">
            <w:pPr>
              <w:ind w:right="-330"/>
              <w:rPr>
                <w:rFonts w:ascii="Arial" w:hAnsi="Arial" w:cs="Arial"/>
                <w:bCs/>
                <w:sz w:val="24"/>
                <w:szCs w:val="24"/>
              </w:rPr>
            </w:pPr>
            <w:r w:rsidRPr="000E5112">
              <w:rPr>
                <w:rFonts w:ascii="Arial" w:hAnsi="Arial" w:cs="Arial"/>
                <w:bCs/>
                <w:sz w:val="24"/>
                <w:szCs w:val="24"/>
              </w:rPr>
              <w:t>Country:</w:t>
            </w:r>
          </w:p>
        </w:tc>
        <w:tc>
          <w:tcPr>
            <w:tcW w:w="7984" w:type="dxa"/>
          </w:tcPr>
          <w:p w14:paraId="76063540" w14:textId="77777777" w:rsidR="002A451B" w:rsidRPr="000E5112" w:rsidRDefault="002A451B" w:rsidP="001104F0">
            <w:pPr>
              <w:ind w:right="-33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A451B" w:rsidRPr="000E5112" w14:paraId="15948E52" w14:textId="77777777" w:rsidTr="002A451B">
        <w:tc>
          <w:tcPr>
            <w:tcW w:w="2081" w:type="dxa"/>
          </w:tcPr>
          <w:p w14:paraId="16C67703" w14:textId="77777777" w:rsidR="002A451B" w:rsidRPr="000E5112" w:rsidRDefault="002A451B" w:rsidP="001104F0">
            <w:pPr>
              <w:ind w:right="-330"/>
              <w:rPr>
                <w:rFonts w:ascii="Arial" w:hAnsi="Arial" w:cs="Arial"/>
                <w:bCs/>
                <w:sz w:val="24"/>
                <w:szCs w:val="24"/>
              </w:rPr>
            </w:pPr>
            <w:r w:rsidRPr="000E5112">
              <w:rPr>
                <w:rFonts w:ascii="Arial" w:hAnsi="Arial" w:cs="Arial"/>
                <w:bCs/>
                <w:sz w:val="24"/>
                <w:szCs w:val="24"/>
              </w:rPr>
              <w:t>Postcode:</w:t>
            </w:r>
          </w:p>
        </w:tc>
        <w:tc>
          <w:tcPr>
            <w:tcW w:w="7984" w:type="dxa"/>
          </w:tcPr>
          <w:p w14:paraId="56D07139" w14:textId="77777777" w:rsidR="002A451B" w:rsidRPr="000E5112" w:rsidRDefault="002A451B" w:rsidP="001104F0">
            <w:pPr>
              <w:ind w:right="-33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F24A7DE" w14:textId="77777777" w:rsidR="002A451B" w:rsidRDefault="002A451B" w:rsidP="002A451B">
      <w:pPr>
        <w:spacing w:after="0" w:line="240" w:lineRule="auto"/>
        <w:ind w:right="-330"/>
        <w:rPr>
          <w:rFonts w:ascii="Arial" w:hAnsi="Arial" w:cs="Arial"/>
          <w:b/>
          <w:color w:val="FF0000"/>
          <w:sz w:val="24"/>
          <w:szCs w:val="24"/>
        </w:rPr>
      </w:pPr>
      <w:r w:rsidRPr="000E5112">
        <w:rPr>
          <w:rFonts w:ascii="Arial" w:hAnsi="Arial" w:cs="Arial"/>
          <w:b/>
          <w:color w:val="FF0000"/>
          <w:sz w:val="24"/>
          <w:szCs w:val="24"/>
        </w:rPr>
        <w:tab/>
      </w:r>
      <w:r w:rsidRPr="000E5112">
        <w:rPr>
          <w:rFonts w:ascii="Arial" w:hAnsi="Arial" w:cs="Arial"/>
          <w:b/>
          <w:color w:val="FF0000"/>
          <w:sz w:val="24"/>
          <w:szCs w:val="24"/>
        </w:rPr>
        <w:tab/>
      </w:r>
    </w:p>
    <w:p w14:paraId="60A3C42E" w14:textId="77777777" w:rsidR="00DF7149" w:rsidRPr="005934AC" w:rsidRDefault="00DF7149" w:rsidP="00DF7149">
      <w:pPr>
        <w:pStyle w:val="ListParagraph"/>
        <w:spacing w:line="360" w:lineRule="auto"/>
        <w:ind w:left="0" w:right="-330"/>
        <w:rPr>
          <w:rFonts w:cs="Arial"/>
          <w:b/>
          <w:color w:val="FF0000"/>
          <w:u w:val="single"/>
        </w:rPr>
      </w:pPr>
    </w:p>
    <w:tbl>
      <w:tblPr>
        <w:tblStyle w:val="TableGrid"/>
        <w:tblW w:w="10060" w:type="dxa"/>
        <w:tblInd w:w="-426" w:type="dxa"/>
        <w:tblLook w:val="04A0" w:firstRow="1" w:lastRow="0" w:firstColumn="1" w:lastColumn="0" w:noHBand="0" w:noVBand="1"/>
      </w:tblPr>
      <w:tblGrid>
        <w:gridCol w:w="3823"/>
        <w:gridCol w:w="718"/>
        <w:gridCol w:w="280"/>
        <w:gridCol w:w="2251"/>
        <w:gridCol w:w="280"/>
        <w:gridCol w:w="2430"/>
        <w:gridCol w:w="278"/>
      </w:tblGrid>
      <w:tr w:rsidR="00DF7149" w:rsidRPr="005934AC" w14:paraId="7A98EF34" w14:textId="77777777" w:rsidTr="001104F0">
        <w:tc>
          <w:tcPr>
            <w:tcW w:w="3823" w:type="dxa"/>
            <w:tcBorders>
              <w:top w:val="nil"/>
              <w:left w:val="nil"/>
              <w:bottom w:val="nil"/>
            </w:tcBorders>
          </w:tcPr>
          <w:p w14:paraId="05A9FE05" w14:textId="77777777" w:rsidR="00DF7149" w:rsidRPr="005934AC" w:rsidRDefault="00DF7149" w:rsidP="001104F0">
            <w:pPr>
              <w:pStyle w:val="ListParagraph"/>
              <w:tabs>
                <w:tab w:val="left" w:pos="741"/>
              </w:tabs>
              <w:ind w:left="-111" w:right="-612"/>
              <w:rPr>
                <w:rFonts w:cs="Arial"/>
                <w:b/>
                <w:color w:val="FF0000"/>
              </w:rPr>
            </w:pPr>
            <w:r w:rsidRPr="005934AC">
              <w:rPr>
                <w:rFonts w:ascii="Arial" w:hAnsi="Arial" w:cs="Arial"/>
                <w:b/>
                <w:color w:val="FF0000"/>
              </w:rPr>
              <w:t>PREFERRED PAYMENT METHOD</w:t>
            </w:r>
          </w:p>
        </w:tc>
        <w:tc>
          <w:tcPr>
            <w:tcW w:w="718" w:type="dxa"/>
          </w:tcPr>
          <w:p w14:paraId="6582A91B" w14:textId="77777777" w:rsidR="00DF7149" w:rsidRPr="005934AC" w:rsidRDefault="00DF7149" w:rsidP="001104F0">
            <w:pPr>
              <w:pStyle w:val="ListParagraph"/>
              <w:tabs>
                <w:tab w:val="left" w:pos="142"/>
              </w:tabs>
              <w:ind w:left="0" w:right="-612"/>
              <w:rPr>
                <w:rFonts w:cs="Arial"/>
                <w:b/>
                <w:color w:val="FF0000"/>
              </w:rPr>
            </w:pPr>
            <w:r w:rsidRPr="005934AC">
              <w:rPr>
                <w:rFonts w:ascii="Arial" w:hAnsi="Arial" w:cs="Arial"/>
                <w:b/>
                <w:color w:val="FF0000"/>
              </w:rPr>
              <w:t>Card</w:t>
            </w:r>
          </w:p>
        </w:tc>
        <w:tc>
          <w:tcPr>
            <w:tcW w:w="280" w:type="dxa"/>
          </w:tcPr>
          <w:p w14:paraId="609E5FDA" w14:textId="77777777" w:rsidR="00DF7149" w:rsidRPr="005934AC" w:rsidRDefault="00DF7149" w:rsidP="001104F0">
            <w:pPr>
              <w:pStyle w:val="ListParagraph"/>
              <w:tabs>
                <w:tab w:val="left" w:pos="142"/>
              </w:tabs>
              <w:ind w:left="0" w:right="-612"/>
              <w:rPr>
                <w:rFonts w:cs="Arial"/>
                <w:b/>
                <w:color w:val="FF0000"/>
              </w:rPr>
            </w:pPr>
          </w:p>
        </w:tc>
        <w:tc>
          <w:tcPr>
            <w:tcW w:w="2251" w:type="dxa"/>
          </w:tcPr>
          <w:p w14:paraId="36D00F61" w14:textId="77777777" w:rsidR="00DF7149" w:rsidRPr="005934AC" w:rsidRDefault="00DF7149" w:rsidP="001104F0">
            <w:pPr>
              <w:pStyle w:val="ListParagraph"/>
              <w:tabs>
                <w:tab w:val="left" w:pos="142"/>
              </w:tabs>
              <w:ind w:left="0" w:right="-612"/>
              <w:rPr>
                <w:rFonts w:cs="Arial"/>
                <w:b/>
                <w:color w:val="FF0000"/>
              </w:rPr>
            </w:pPr>
            <w:r w:rsidRPr="005934AC">
              <w:rPr>
                <w:rFonts w:ascii="Arial" w:hAnsi="Arial" w:cs="Arial"/>
                <w:b/>
                <w:color w:val="FF0000"/>
              </w:rPr>
              <w:t>Annual Direct Debit</w:t>
            </w:r>
          </w:p>
        </w:tc>
        <w:tc>
          <w:tcPr>
            <w:tcW w:w="280" w:type="dxa"/>
          </w:tcPr>
          <w:p w14:paraId="66EAC644" w14:textId="77777777" w:rsidR="00DF7149" w:rsidRPr="005934AC" w:rsidRDefault="00DF7149" w:rsidP="001104F0">
            <w:pPr>
              <w:pStyle w:val="ListParagraph"/>
              <w:tabs>
                <w:tab w:val="left" w:pos="142"/>
              </w:tabs>
              <w:ind w:left="0" w:right="-612"/>
              <w:rPr>
                <w:rFonts w:cs="Arial"/>
                <w:b/>
                <w:color w:val="FF0000"/>
              </w:rPr>
            </w:pPr>
          </w:p>
        </w:tc>
        <w:tc>
          <w:tcPr>
            <w:tcW w:w="2430" w:type="dxa"/>
          </w:tcPr>
          <w:p w14:paraId="57C50A39" w14:textId="77777777" w:rsidR="00DF7149" w:rsidRPr="005934AC" w:rsidRDefault="00DF7149" w:rsidP="001104F0">
            <w:pPr>
              <w:pStyle w:val="ListParagraph"/>
              <w:tabs>
                <w:tab w:val="left" w:pos="142"/>
              </w:tabs>
              <w:ind w:left="0" w:right="-612"/>
              <w:rPr>
                <w:rFonts w:cs="Arial"/>
                <w:b/>
                <w:color w:val="FF0000"/>
              </w:rPr>
            </w:pPr>
            <w:r w:rsidRPr="005934AC">
              <w:rPr>
                <w:rFonts w:ascii="Arial" w:hAnsi="Arial" w:cs="Arial"/>
                <w:b/>
                <w:color w:val="FF0000"/>
              </w:rPr>
              <w:t>Monthly Direct Debit</w:t>
            </w:r>
          </w:p>
        </w:tc>
        <w:tc>
          <w:tcPr>
            <w:tcW w:w="278" w:type="dxa"/>
          </w:tcPr>
          <w:p w14:paraId="3D261FA6" w14:textId="77777777" w:rsidR="00DF7149" w:rsidRPr="005934AC" w:rsidRDefault="00DF7149" w:rsidP="001104F0">
            <w:pPr>
              <w:pStyle w:val="ListParagraph"/>
              <w:tabs>
                <w:tab w:val="left" w:pos="142"/>
              </w:tabs>
              <w:ind w:left="0" w:right="-612"/>
              <w:rPr>
                <w:rFonts w:cs="Arial"/>
                <w:b/>
                <w:color w:val="FF0000"/>
              </w:rPr>
            </w:pPr>
          </w:p>
        </w:tc>
      </w:tr>
    </w:tbl>
    <w:p w14:paraId="5606A7EA" w14:textId="77777777" w:rsidR="00DF7149" w:rsidRDefault="00DF7149" w:rsidP="002A451B">
      <w:pPr>
        <w:pStyle w:val="ListParagraph"/>
        <w:spacing w:after="0" w:line="240" w:lineRule="auto"/>
        <w:ind w:left="-426" w:right="-613"/>
        <w:jc w:val="center"/>
        <w:rPr>
          <w:rFonts w:ascii="Arial" w:hAnsi="Arial" w:cs="Arial"/>
          <w:b/>
          <w:i/>
          <w:iCs/>
          <w:color w:val="FF0000"/>
        </w:rPr>
      </w:pPr>
    </w:p>
    <w:p w14:paraId="2D415A88" w14:textId="1EAC60B4" w:rsidR="002A451B" w:rsidRDefault="002A451B" w:rsidP="002A451B">
      <w:pPr>
        <w:pStyle w:val="ListParagraph"/>
        <w:spacing w:after="0" w:line="240" w:lineRule="auto"/>
        <w:ind w:left="-426" w:right="-613"/>
        <w:jc w:val="center"/>
        <w:rPr>
          <w:rFonts w:ascii="Arial" w:hAnsi="Arial" w:cs="Arial"/>
          <w:b/>
          <w:i/>
          <w:iCs/>
          <w:color w:val="FF0000"/>
        </w:rPr>
      </w:pPr>
      <w:r w:rsidRPr="00F16F5D">
        <w:rPr>
          <w:rFonts w:ascii="Arial" w:hAnsi="Arial" w:cs="Arial"/>
          <w:b/>
          <w:i/>
          <w:iCs/>
          <w:color w:val="FF0000"/>
        </w:rPr>
        <w:t xml:space="preserve">If choosing to pay by Direct Debit, please also complete the accompanying </w:t>
      </w:r>
      <w:r>
        <w:rPr>
          <w:rFonts w:cs="Arial"/>
          <w:b/>
          <w:i/>
          <w:iCs/>
          <w:color w:val="FF0000"/>
        </w:rPr>
        <w:t>D</w:t>
      </w:r>
      <w:r w:rsidRPr="00F16F5D">
        <w:rPr>
          <w:rFonts w:ascii="Arial" w:hAnsi="Arial" w:cs="Arial"/>
          <w:b/>
          <w:i/>
          <w:iCs/>
          <w:color w:val="FF0000"/>
        </w:rPr>
        <w:t xml:space="preserve">irect </w:t>
      </w:r>
      <w:r>
        <w:rPr>
          <w:rFonts w:cs="Arial"/>
          <w:b/>
          <w:i/>
          <w:iCs/>
          <w:color w:val="FF0000"/>
        </w:rPr>
        <w:t>D</w:t>
      </w:r>
      <w:r w:rsidRPr="00F16F5D">
        <w:rPr>
          <w:rFonts w:ascii="Arial" w:hAnsi="Arial" w:cs="Arial"/>
          <w:b/>
          <w:i/>
          <w:iCs/>
          <w:color w:val="FF0000"/>
        </w:rPr>
        <w:t xml:space="preserve">ebit </w:t>
      </w:r>
      <w:r>
        <w:rPr>
          <w:rFonts w:cs="Arial"/>
          <w:b/>
          <w:i/>
          <w:iCs/>
          <w:color w:val="FF0000"/>
        </w:rPr>
        <w:t>f</w:t>
      </w:r>
      <w:r w:rsidRPr="00F16F5D">
        <w:rPr>
          <w:rFonts w:ascii="Arial" w:hAnsi="Arial" w:cs="Arial"/>
          <w:b/>
          <w:i/>
          <w:iCs/>
          <w:color w:val="FF0000"/>
        </w:rPr>
        <w:t>orm</w:t>
      </w:r>
    </w:p>
    <w:p w14:paraId="7392C28C" w14:textId="77777777" w:rsidR="00363930" w:rsidRDefault="00363930" w:rsidP="002A451B">
      <w:pPr>
        <w:pStyle w:val="ListParagraph"/>
        <w:spacing w:after="0" w:line="240" w:lineRule="auto"/>
        <w:ind w:left="-426" w:right="-613"/>
        <w:jc w:val="center"/>
        <w:rPr>
          <w:rFonts w:ascii="Arial" w:hAnsi="Arial" w:cs="Arial"/>
        </w:rPr>
      </w:pPr>
    </w:p>
    <w:tbl>
      <w:tblPr>
        <w:tblStyle w:val="TableGrid"/>
        <w:tblW w:w="10065" w:type="dxa"/>
        <w:tblInd w:w="-426" w:type="dxa"/>
        <w:tblLook w:val="04A0" w:firstRow="1" w:lastRow="0" w:firstColumn="1" w:lastColumn="0" w:noHBand="0" w:noVBand="1"/>
      </w:tblPr>
      <w:tblGrid>
        <w:gridCol w:w="6522"/>
        <w:gridCol w:w="1559"/>
        <w:gridCol w:w="283"/>
        <w:gridCol w:w="1418"/>
        <w:gridCol w:w="283"/>
      </w:tblGrid>
      <w:tr w:rsidR="00363930" w:rsidRPr="00363930" w14:paraId="2828FA5D" w14:textId="77777777" w:rsidTr="00363930">
        <w:tc>
          <w:tcPr>
            <w:tcW w:w="6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2C08A6" w14:textId="77777777" w:rsidR="00363930" w:rsidRPr="00363930" w:rsidRDefault="00363930" w:rsidP="00363930">
            <w:pPr>
              <w:ind w:left="-111" w:right="-330"/>
              <w:rPr>
                <w:rFonts w:ascii="Arial" w:hAnsi="Arial" w:cs="Arial"/>
                <w:b/>
                <w:color w:val="FF0000"/>
              </w:rPr>
            </w:pPr>
            <w:r w:rsidRPr="00363930">
              <w:rPr>
                <w:rFonts w:ascii="Arial" w:hAnsi="Arial" w:cs="Arial"/>
                <w:b/>
                <w:color w:val="FF0000"/>
              </w:rPr>
              <w:t>PREFERRED MAILING ADDRESS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C548B4B" w14:textId="77777777" w:rsidR="00363930" w:rsidRPr="00363930" w:rsidRDefault="00363930" w:rsidP="001104F0">
            <w:pPr>
              <w:ind w:right="-330"/>
              <w:rPr>
                <w:rFonts w:ascii="Arial" w:hAnsi="Arial" w:cs="Arial"/>
                <w:b/>
                <w:color w:val="FF0000"/>
              </w:rPr>
            </w:pPr>
            <w:r w:rsidRPr="00363930">
              <w:rPr>
                <w:rFonts w:ascii="Arial" w:hAnsi="Arial" w:cs="Arial"/>
                <w:b/>
                <w:color w:val="FF0000"/>
              </w:rPr>
              <w:t>HOME</w:t>
            </w:r>
          </w:p>
        </w:tc>
        <w:tc>
          <w:tcPr>
            <w:tcW w:w="283" w:type="dxa"/>
          </w:tcPr>
          <w:p w14:paraId="22707E8F" w14:textId="77777777" w:rsidR="00363930" w:rsidRPr="00363930" w:rsidRDefault="00363930" w:rsidP="001104F0">
            <w:pPr>
              <w:ind w:right="-33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</w:tcPr>
          <w:p w14:paraId="50B40446" w14:textId="77777777" w:rsidR="00363930" w:rsidRPr="00363930" w:rsidRDefault="00363930" w:rsidP="001104F0">
            <w:pPr>
              <w:ind w:right="-330"/>
              <w:rPr>
                <w:rFonts w:ascii="Arial" w:hAnsi="Arial" w:cs="Arial"/>
                <w:b/>
                <w:color w:val="FF0000"/>
              </w:rPr>
            </w:pPr>
            <w:r w:rsidRPr="00363930">
              <w:rPr>
                <w:rFonts w:ascii="Arial" w:hAnsi="Arial" w:cs="Arial"/>
                <w:b/>
                <w:color w:val="FF0000"/>
              </w:rPr>
              <w:t>WORK</w:t>
            </w:r>
          </w:p>
        </w:tc>
        <w:tc>
          <w:tcPr>
            <w:tcW w:w="283" w:type="dxa"/>
          </w:tcPr>
          <w:p w14:paraId="2514C07B" w14:textId="77777777" w:rsidR="00363930" w:rsidRPr="00363930" w:rsidRDefault="00363930" w:rsidP="001104F0">
            <w:pPr>
              <w:ind w:right="-330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533B254E" w14:textId="77777777" w:rsidR="00363930" w:rsidRPr="002A451B" w:rsidRDefault="00363930" w:rsidP="002A451B">
      <w:pPr>
        <w:pStyle w:val="ListParagraph"/>
        <w:spacing w:after="0" w:line="240" w:lineRule="auto"/>
        <w:ind w:left="-426" w:right="-613"/>
        <w:jc w:val="center"/>
        <w:rPr>
          <w:rFonts w:ascii="Arial" w:hAnsi="Arial" w:cs="Arial"/>
          <w:b/>
          <w:i/>
          <w:iCs/>
          <w:color w:val="FF0000"/>
        </w:rPr>
      </w:pPr>
    </w:p>
    <w:sectPr w:rsidR="00363930" w:rsidRPr="002A451B" w:rsidSect="000E5112">
      <w:headerReference w:type="default" r:id="rId8"/>
      <w:pgSz w:w="11906" w:h="16838" w:code="9"/>
      <w:pgMar w:top="907" w:right="1440" w:bottom="907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78BBE1" w14:textId="77777777" w:rsidR="00324692" w:rsidRDefault="00324692" w:rsidP="00D31904">
      <w:pPr>
        <w:spacing w:after="0" w:line="240" w:lineRule="auto"/>
      </w:pPr>
      <w:r>
        <w:separator/>
      </w:r>
    </w:p>
  </w:endnote>
  <w:endnote w:type="continuationSeparator" w:id="0">
    <w:p w14:paraId="74F7A4BD" w14:textId="77777777" w:rsidR="00324692" w:rsidRDefault="00324692" w:rsidP="00D3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5762A4" w14:textId="77777777" w:rsidR="00324692" w:rsidRDefault="00324692" w:rsidP="00D31904">
      <w:pPr>
        <w:spacing w:after="0" w:line="240" w:lineRule="auto"/>
      </w:pPr>
      <w:r>
        <w:separator/>
      </w:r>
    </w:p>
  </w:footnote>
  <w:footnote w:type="continuationSeparator" w:id="0">
    <w:p w14:paraId="075E2221" w14:textId="77777777" w:rsidR="00324692" w:rsidRDefault="00324692" w:rsidP="00D31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2862E" w14:textId="79D5466A" w:rsidR="00D31904" w:rsidRDefault="00D31904" w:rsidP="00534781">
    <w:pPr>
      <w:pStyle w:val="Header"/>
    </w:pPr>
  </w:p>
  <w:p w14:paraId="44C25566" w14:textId="77777777" w:rsidR="00534781" w:rsidRDefault="00534781" w:rsidP="005347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A24AB"/>
    <w:multiLevelType w:val="hybridMultilevel"/>
    <w:tmpl w:val="EAB60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83A0F"/>
    <w:multiLevelType w:val="multilevel"/>
    <w:tmpl w:val="FD64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CB6283"/>
    <w:multiLevelType w:val="hybridMultilevel"/>
    <w:tmpl w:val="12BE6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57063"/>
    <w:multiLevelType w:val="hybridMultilevel"/>
    <w:tmpl w:val="C0286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027598">
    <w:abstractNumId w:val="1"/>
  </w:num>
  <w:num w:numId="2" w16cid:durableId="1862932287">
    <w:abstractNumId w:val="3"/>
  </w:num>
  <w:num w:numId="3" w16cid:durableId="724453239">
    <w:abstractNumId w:val="2"/>
  </w:num>
  <w:num w:numId="4" w16cid:durableId="8483873">
    <w:abstractNumId w:val="2"/>
  </w:num>
  <w:num w:numId="5" w16cid:durableId="1976792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692"/>
    <w:rsid w:val="000910D7"/>
    <w:rsid w:val="000A2E93"/>
    <w:rsid w:val="000E5112"/>
    <w:rsid w:val="001051E3"/>
    <w:rsid w:val="00105F1E"/>
    <w:rsid w:val="001812AE"/>
    <w:rsid w:val="00181E77"/>
    <w:rsid w:val="001E7ED7"/>
    <w:rsid w:val="002A451B"/>
    <w:rsid w:val="002B2B44"/>
    <w:rsid w:val="002F73D2"/>
    <w:rsid w:val="00324692"/>
    <w:rsid w:val="00363930"/>
    <w:rsid w:val="00391333"/>
    <w:rsid w:val="0039354C"/>
    <w:rsid w:val="003C2620"/>
    <w:rsid w:val="003C323E"/>
    <w:rsid w:val="003C695C"/>
    <w:rsid w:val="00474E1D"/>
    <w:rsid w:val="004A2999"/>
    <w:rsid w:val="00521B62"/>
    <w:rsid w:val="00534781"/>
    <w:rsid w:val="00573383"/>
    <w:rsid w:val="005B028D"/>
    <w:rsid w:val="00640C9E"/>
    <w:rsid w:val="00677F1D"/>
    <w:rsid w:val="0070278C"/>
    <w:rsid w:val="007D4464"/>
    <w:rsid w:val="00831E76"/>
    <w:rsid w:val="00893F8F"/>
    <w:rsid w:val="008A2C6D"/>
    <w:rsid w:val="008A7DC2"/>
    <w:rsid w:val="008E6314"/>
    <w:rsid w:val="0091622D"/>
    <w:rsid w:val="009A2A40"/>
    <w:rsid w:val="009B76AB"/>
    <w:rsid w:val="00A163D6"/>
    <w:rsid w:val="00A57960"/>
    <w:rsid w:val="00AA2325"/>
    <w:rsid w:val="00AD49C2"/>
    <w:rsid w:val="00AE5D80"/>
    <w:rsid w:val="00B93B67"/>
    <w:rsid w:val="00C13E88"/>
    <w:rsid w:val="00C42518"/>
    <w:rsid w:val="00CA033F"/>
    <w:rsid w:val="00D264A5"/>
    <w:rsid w:val="00D31904"/>
    <w:rsid w:val="00DB0B40"/>
    <w:rsid w:val="00DD0623"/>
    <w:rsid w:val="00DF7149"/>
    <w:rsid w:val="00E7615C"/>
    <w:rsid w:val="00EF5AC0"/>
    <w:rsid w:val="00F20972"/>
    <w:rsid w:val="00F422E5"/>
    <w:rsid w:val="00F96105"/>
    <w:rsid w:val="00FD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1CB4B"/>
  <w15:docId w15:val="{B61BDDA0-3A35-455F-9941-FBF9166F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31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51B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51B"/>
    <w:pPr>
      <w:keepNext/>
      <w:keepLines/>
      <w:spacing w:after="0" w:line="240" w:lineRule="auto"/>
      <w:outlineLvl w:val="1"/>
    </w:pPr>
    <w:rPr>
      <w:rFonts w:ascii="Arial" w:eastAsiaTheme="majorEastAsia" w:hAnsi="Arial" w:cstheme="majorBidi"/>
      <w:b/>
      <w:bCs/>
      <w:color w:val="00A7E2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904"/>
  </w:style>
  <w:style w:type="paragraph" w:styleId="Footer">
    <w:name w:val="footer"/>
    <w:basedOn w:val="Normal"/>
    <w:link w:val="FooterChar"/>
    <w:uiPriority w:val="99"/>
    <w:unhideWhenUsed/>
    <w:rsid w:val="00D31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904"/>
  </w:style>
  <w:style w:type="paragraph" w:styleId="BalloonText">
    <w:name w:val="Balloon Text"/>
    <w:basedOn w:val="Normal"/>
    <w:link w:val="BalloonTextChar"/>
    <w:uiPriority w:val="99"/>
    <w:semiHidden/>
    <w:unhideWhenUsed/>
    <w:rsid w:val="00D3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9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5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03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C9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A451B"/>
    <w:rPr>
      <w:rFonts w:ascii="Arial" w:eastAsiaTheme="majorEastAsia" w:hAnsi="Arial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51B"/>
    <w:rPr>
      <w:rFonts w:ascii="Arial" w:eastAsiaTheme="majorEastAsia" w:hAnsi="Arial" w:cstheme="majorBidi"/>
      <w:b/>
      <w:bCs/>
      <w:color w:val="00A7E2"/>
      <w:sz w:val="24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McGibbon\Documents\Forms%20&amp;%20Processess\Member%20Details%20Update%20Form%20-Cather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 Details Update Form -Catherine.dotx</Template>
  <TotalTime>0</TotalTime>
  <Pages>2</Pages>
  <Words>347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C.McGibbon</dc:creator>
  <cp:lastModifiedBy>Emma Brighton</cp:lastModifiedBy>
  <cp:revision>2</cp:revision>
  <cp:lastPrinted>2013-06-07T10:03:00Z</cp:lastPrinted>
  <dcterms:created xsi:type="dcterms:W3CDTF">2024-05-01T14:31:00Z</dcterms:created>
  <dcterms:modified xsi:type="dcterms:W3CDTF">2024-05-01T14:31:00Z</dcterms:modified>
</cp:coreProperties>
</file>